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0D" w:rsidRPr="0099500D" w:rsidRDefault="0099500D" w:rsidP="0099500D">
      <w:pPr>
        <w:rPr>
          <w:sz w:val="44"/>
          <w:szCs w:val="44"/>
        </w:rPr>
      </w:pPr>
      <w:r w:rsidRPr="0099500D">
        <w:rPr>
          <w:sz w:val="44"/>
          <w:szCs w:val="44"/>
        </w:rPr>
        <w:t>Family Shelter Service</w:t>
      </w:r>
      <w:r w:rsidR="00E52788">
        <w:rPr>
          <w:sz w:val="44"/>
          <w:szCs w:val="44"/>
        </w:rPr>
        <w:t xml:space="preserve"> </w:t>
      </w:r>
      <w:r w:rsidR="00E52788">
        <w:rPr>
          <w:sz w:val="44"/>
          <w:szCs w:val="44"/>
        </w:rPr>
        <w:br/>
        <w:t>of Metropolitan Family Services DuPage</w:t>
      </w:r>
    </w:p>
    <w:p w:rsidR="0099500D" w:rsidRPr="0099500D" w:rsidRDefault="00E90CB2" w:rsidP="0099500D">
      <w:pPr>
        <w:rPr>
          <w:sz w:val="44"/>
          <w:szCs w:val="44"/>
        </w:rPr>
      </w:pPr>
      <w:r>
        <w:rPr>
          <w:noProof/>
          <w:sz w:val="44"/>
          <w:szCs w:val="44"/>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318769</wp:posOffset>
                </wp:positionV>
                <wp:extent cx="68389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C5C52" id="_x0000_t32" coordsize="21600,21600" o:spt="32" o:oned="t" path="m,l21600,21600e" filled="f">
                <v:path arrowok="t" fillok="f" o:connecttype="none"/>
                <o:lock v:ext="edit" shapetype="t"/>
              </v:shapetype>
              <v:shape id="AutoShape 3" o:spid="_x0000_s1026" type="#_x0000_t32" style="position:absolute;margin-left:1.5pt;margin-top:25.1pt;width:53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rI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"/>
            </w:pict>
          </mc:Fallback>
        </mc:AlternateContent>
      </w:r>
      <w:r w:rsidR="00E52788">
        <w:rPr>
          <w:sz w:val="44"/>
          <w:szCs w:val="44"/>
        </w:rPr>
        <w:t>VOLUNTEER HANDBOOK</w:t>
      </w:r>
    </w:p>
    <w:p w:rsidR="0099500D" w:rsidRDefault="0099500D" w:rsidP="0099500D">
      <w:pPr>
        <w:jc w:val="center"/>
      </w:pPr>
    </w:p>
    <w:p w:rsidR="0099500D" w:rsidRDefault="0099500D" w:rsidP="0099500D">
      <w:pPr>
        <w:jc w:val="center"/>
      </w:pPr>
    </w:p>
    <w:p w:rsidR="0099500D" w:rsidRDefault="0099500D" w:rsidP="0099500D">
      <w:pPr>
        <w:jc w:val="center"/>
      </w:pPr>
      <w:r>
        <w:rPr>
          <w:noProof/>
        </w:rPr>
        <w:drawing>
          <wp:inline distT="0" distB="0" distL="0" distR="0">
            <wp:extent cx="2435883" cy="1690051"/>
            <wp:effectExtent l="152400" t="152400" r="364490" b="367665"/>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883" cy="1690051"/>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center"/>
      </w:pPr>
    </w:p>
    <w:p w:rsidR="0099500D" w:rsidRDefault="0099500D" w:rsidP="0099500D">
      <w:pPr>
        <w:jc w:val="right"/>
      </w:pPr>
    </w:p>
    <w:p w:rsidR="0099500D" w:rsidRDefault="0099500D" w:rsidP="0099500D">
      <w:pPr>
        <w:jc w:val="center"/>
      </w:pPr>
    </w:p>
    <w:sdt>
      <w:sdtPr>
        <w:rPr>
          <w:rFonts w:asciiTheme="minorHAnsi" w:eastAsiaTheme="minorEastAsia" w:hAnsiTheme="minorHAnsi" w:cstheme="minorBidi"/>
          <w:b w:val="0"/>
          <w:bCs w:val="0"/>
          <w:color w:val="auto"/>
          <w:sz w:val="22"/>
          <w:szCs w:val="22"/>
        </w:rPr>
        <w:id w:val="123958221"/>
        <w:docPartObj>
          <w:docPartGallery w:val="Table of Contents"/>
          <w:docPartUnique/>
        </w:docPartObj>
      </w:sdtPr>
      <w:sdtEndPr/>
      <w:sdtContent>
        <w:p w:rsidR="0087274C" w:rsidRPr="00E52788" w:rsidRDefault="0087274C" w:rsidP="00C203FE">
          <w:pPr>
            <w:pStyle w:val="TOCHeading"/>
            <w:spacing w:line="240" w:lineRule="auto"/>
            <w:jc w:val="center"/>
            <w:rPr>
              <w:color w:val="F89718"/>
              <w:sz w:val="26"/>
              <w:szCs w:val="26"/>
            </w:rPr>
          </w:pPr>
          <w:r w:rsidRPr="00E52788">
            <w:rPr>
              <w:color w:val="F89718"/>
              <w:sz w:val="26"/>
              <w:szCs w:val="26"/>
            </w:rPr>
            <w:t>Table of Contents</w:t>
          </w:r>
        </w:p>
        <w:p w:rsidR="00063594" w:rsidRDefault="00063594" w:rsidP="00247F3D">
          <w:pPr>
            <w:pStyle w:val="TOC1"/>
          </w:pPr>
        </w:p>
        <w:p w:rsidR="003F52A1" w:rsidRPr="003F52A1" w:rsidRDefault="00931EBD" w:rsidP="005C6AB3">
          <w:pPr>
            <w:pStyle w:val="TOC1"/>
          </w:pPr>
          <w:r w:rsidRPr="00247F3D">
            <w:t>Welcome Letter</w:t>
          </w:r>
          <w:r w:rsidR="00C203FE">
            <w:t xml:space="preserve">   </w:t>
          </w:r>
          <w:r w:rsidR="00247F3D">
            <w:t>. . . . . . . . . . . . . . . . . . . . . . . . . . . . . . . . . . . . . . . . . . . . . . . . . . . . . . . . .3</w:t>
          </w:r>
          <w:r w:rsidR="005C6AB3">
            <w:br/>
          </w:r>
          <w:r w:rsidR="005C6AB3">
            <w:br/>
          </w:r>
          <w:r w:rsidRPr="00247F3D">
            <w:t>Family Shelter Service Information</w:t>
          </w:r>
          <w:r w:rsidR="00175FD9">
            <w:t xml:space="preserve"> </w:t>
          </w:r>
          <w:r w:rsidR="00247F3D">
            <w:t>. . . . . . . . . . . . . . . . . . . . . . . . . . . . . . . . . . . . . . . . . . 4</w:t>
          </w:r>
        </w:p>
        <w:p w:rsidR="003F52A1" w:rsidRPr="00247F3D" w:rsidRDefault="003F52A1" w:rsidP="00247F3D">
          <w:pPr>
            <w:pStyle w:val="TOC1"/>
            <w:numPr>
              <w:ilvl w:val="1"/>
              <w:numId w:val="24"/>
            </w:numPr>
            <w:spacing w:after="0" w:line="240" w:lineRule="auto"/>
            <w:rPr>
              <w:b w:val="0"/>
            </w:rPr>
          </w:pPr>
          <w:r w:rsidRPr="00247F3D">
            <w:rPr>
              <w:b w:val="0"/>
            </w:rPr>
            <w:t xml:space="preserve">Mission, Vision, </w:t>
          </w:r>
          <w:r w:rsidR="00FE3658">
            <w:rPr>
              <w:b w:val="0"/>
            </w:rPr>
            <w:t>Our Promise, Our Hope, Our Belief</w:t>
          </w:r>
        </w:p>
        <w:p w:rsidR="0087274C" w:rsidRDefault="00931EBD" w:rsidP="00247F3D">
          <w:pPr>
            <w:pStyle w:val="TOC2"/>
            <w:numPr>
              <w:ilvl w:val="1"/>
              <w:numId w:val="24"/>
            </w:numPr>
            <w:spacing w:after="0" w:line="240" w:lineRule="auto"/>
          </w:pPr>
          <w:r>
            <w:t>History of F</w:t>
          </w:r>
          <w:r w:rsidR="00FE3658">
            <w:t>amily Shelter Service</w:t>
          </w:r>
        </w:p>
        <w:p w:rsidR="00931EBD" w:rsidRDefault="00931EBD" w:rsidP="00247F3D">
          <w:pPr>
            <w:pStyle w:val="TOC3"/>
            <w:numPr>
              <w:ilvl w:val="1"/>
              <w:numId w:val="24"/>
            </w:numPr>
            <w:spacing w:after="0" w:line="240" w:lineRule="auto"/>
          </w:pPr>
          <w:r>
            <w:t>Impact of F</w:t>
          </w:r>
          <w:r w:rsidR="00FE3658">
            <w:t>amily Shelter Service</w:t>
          </w:r>
          <w:r>
            <w:t xml:space="preserve"> in DuPage Co</w:t>
          </w:r>
          <w:r w:rsidR="00833837">
            <w:t>unty</w:t>
          </w:r>
        </w:p>
        <w:p w:rsidR="00931EBD" w:rsidRDefault="00C7112D" w:rsidP="00247F3D">
          <w:pPr>
            <w:pStyle w:val="ListParagraph"/>
            <w:numPr>
              <w:ilvl w:val="1"/>
              <w:numId w:val="24"/>
            </w:numPr>
            <w:spacing w:after="0" w:line="240" w:lineRule="auto"/>
          </w:pPr>
          <w:r>
            <w:t>Trauma-Informed Care/</w:t>
          </w:r>
          <w:r w:rsidR="00931EBD">
            <w:t>Rules of Engagement</w:t>
          </w:r>
        </w:p>
        <w:p w:rsidR="00931EBD" w:rsidRDefault="004A7408" w:rsidP="00247F3D">
          <w:pPr>
            <w:pStyle w:val="ListParagraph"/>
            <w:numPr>
              <w:ilvl w:val="1"/>
              <w:numId w:val="24"/>
            </w:numPr>
            <w:spacing w:after="0" w:line="240" w:lineRule="auto"/>
          </w:pPr>
          <w:r>
            <w:t>F</w:t>
          </w:r>
          <w:r w:rsidR="00FE3658">
            <w:t>amily Shelter Service</w:t>
          </w:r>
          <w:r>
            <w:t xml:space="preserve"> </w:t>
          </w:r>
          <w:r w:rsidR="00D9620A">
            <w:t>L</w:t>
          </w:r>
          <w:r>
            <w:t>ocations</w:t>
          </w:r>
          <w:r w:rsidR="00C7112D">
            <w:t xml:space="preserve"> </w:t>
          </w:r>
        </w:p>
        <w:p w:rsidR="00C7112D" w:rsidRDefault="00C7112D" w:rsidP="00247F3D">
          <w:pPr>
            <w:pStyle w:val="ListParagraph"/>
            <w:numPr>
              <w:ilvl w:val="1"/>
              <w:numId w:val="24"/>
            </w:numPr>
            <w:spacing w:after="0" w:line="240" w:lineRule="auto"/>
          </w:pPr>
          <w:r>
            <w:t>F</w:t>
          </w:r>
          <w:r w:rsidR="00FE3658">
            <w:t>amily Shelter Service</w:t>
          </w:r>
          <w:r>
            <w:t xml:space="preserve"> </w:t>
          </w:r>
          <w:r w:rsidR="00FE3658">
            <w:t xml:space="preserve">Programs and </w:t>
          </w:r>
          <w:r>
            <w:t>Services</w:t>
          </w:r>
        </w:p>
        <w:p w:rsidR="00247F3D" w:rsidRPr="00175FD9" w:rsidRDefault="00247F3D" w:rsidP="00247F3D">
          <w:pPr>
            <w:pStyle w:val="ListParagraph"/>
            <w:spacing w:after="0" w:line="240" w:lineRule="auto"/>
            <w:ind w:left="1440"/>
          </w:pPr>
        </w:p>
        <w:p w:rsidR="003A1590" w:rsidRPr="00247F3D" w:rsidRDefault="00931EBD" w:rsidP="00247F3D">
          <w:pPr>
            <w:pStyle w:val="TOC1"/>
            <w:spacing w:after="0" w:line="240" w:lineRule="auto"/>
          </w:pPr>
          <w:r w:rsidRPr="00247F3D">
            <w:t>Volunteer Information</w:t>
          </w:r>
          <w:r w:rsidR="00247F3D">
            <w:t xml:space="preserve"> . . . . . . . . . . . . . . . . . . . . . . . . . . . . . . . . . . . . . . . . . . . . . . . . . . . . 9</w:t>
          </w:r>
        </w:p>
        <w:p w:rsidR="00931EBD" w:rsidRDefault="00931EBD" w:rsidP="00247F3D">
          <w:pPr>
            <w:pStyle w:val="TOC1"/>
            <w:numPr>
              <w:ilvl w:val="1"/>
              <w:numId w:val="25"/>
            </w:numPr>
            <w:spacing w:after="0" w:line="240" w:lineRule="auto"/>
            <w:rPr>
              <w:b w:val="0"/>
            </w:rPr>
          </w:pPr>
          <w:r w:rsidRPr="00247F3D">
            <w:rPr>
              <w:b w:val="0"/>
            </w:rPr>
            <w:t xml:space="preserve">Importance of </w:t>
          </w:r>
          <w:r w:rsidR="00D9620A">
            <w:rPr>
              <w:b w:val="0"/>
            </w:rPr>
            <w:t>V</w:t>
          </w:r>
          <w:r w:rsidRPr="00247F3D">
            <w:rPr>
              <w:b w:val="0"/>
            </w:rPr>
            <w:t>olunteers</w:t>
          </w:r>
        </w:p>
        <w:p w:rsidR="00C7112D" w:rsidRPr="00C7112D" w:rsidRDefault="00C7112D" w:rsidP="00C7112D">
          <w:pPr>
            <w:pStyle w:val="ListParagraph"/>
            <w:numPr>
              <w:ilvl w:val="1"/>
              <w:numId w:val="25"/>
            </w:numPr>
          </w:pPr>
          <w:r>
            <w:t>Overview of Volunteer Opportunities</w:t>
          </w:r>
        </w:p>
        <w:p w:rsidR="00247F3D" w:rsidRDefault="00247F3D" w:rsidP="00247F3D">
          <w:pPr>
            <w:pStyle w:val="ListParagraph"/>
            <w:spacing w:after="0" w:line="240" w:lineRule="auto"/>
            <w:ind w:left="1440"/>
          </w:pPr>
        </w:p>
        <w:p w:rsidR="00247F3D" w:rsidRPr="00730E3B" w:rsidRDefault="00730E3B" w:rsidP="00247F3D">
          <w:pPr>
            <w:spacing w:after="0" w:line="240" w:lineRule="auto"/>
            <w:ind w:left="720"/>
            <w:rPr>
              <w:b/>
            </w:rPr>
          </w:pPr>
          <w:r w:rsidRPr="00730E3B">
            <w:rPr>
              <w:b/>
            </w:rPr>
            <w:t>General Policies</w:t>
          </w:r>
          <w:r w:rsidR="00247F3D">
            <w:rPr>
              <w:b/>
            </w:rPr>
            <w:t xml:space="preserve">   </w:t>
          </w:r>
          <w:r w:rsidR="00247F3D">
            <w:t xml:space="preserve">. . . . . . . . . . . . . . . . . . . . . . . . . . . . . . . . . . . . . . . . . . . . . . . . . . . . . . . . .  </w:t>
          </w:r>
          <w:r w:rsidR="00247F3D" w:rsidRPr="00247F3D">
            <w:rPr>
              <w:b/>
            </w:rPr>
            <w:t>1</w:t>
          </w:r>
          <w:r w:rsidR="00F3054F">
            <w:rPr>
              <w:b/>
            </w:rPr>
            <w:t>1</w:t>
          </w:r>
        </w:p>
        <w:p w:rsidR="00931EBD" w:rsidRDefault="00931EBD" w:rsidP="00247F3D">
          <w:pPr>
            <w:pStyle w:val="ListParagraph"/>
            <w:numPr>
              <w:ilvl w:val="1"/>
              <w:numId w:val="26"/>
            </w:numPr>
            <w:spacing w:after="0" w:line="240" w:lineRule="auto"/>
          </w:pPr>
          <w:r>
            <w:t>Boundaries</w:t>
          </w:r>
        </w:p>
        <w:p w:rsidR="00931EBD" w:rsidRDefault="00931EBD" w:rsidP="00247F3D">
          <w:pPr>
            <w:pStyle w:val="ListParagraph"/>
            <w:numPr>
              <w:ilvl w:val="1"/>
              <w:numId w:val="26"/>
            </w:numPr>
            <w:spacing w:line="240" w:lineRule="auto"/>
          </w:pPr>
          <w:r>
            <w:t>Confidentiality</w:t>
          </w:r>
        </w:p>
        <w:p w:rsidR="00931EBD" w:rsidRDefault="00931EBD" w:rsidP="00247F3D">
          <w:pPr>
            <w:pStyle w:val="ListParagraph"/>
            <w:numPr>
              <w:ilvl w:val="1"/>
              <w:numId w:val="26"/>
            </w:numPr>
            <w:spacing w:line="240" w:lineRule="auto"/>
          </w:pPr>
          <w:r>
            <w:t>Safety/Security</w:t>
          </w:r>
        </w:p>
        <w:p w:rsidR="00931EBD" w:rsidRDefault="00931EBD" w:rsidP="00730E3B">
          <w:pPr>
            <w:pStyle w:val="ListParagraph"/>
            <w:numPr>
              <w:ilvl w:val="1"/>
              <w:numId w:val="26"/>
            </w:numPr>
          </w:pPr>
          <w:r>
            <w:t>Standard of Appearance</w:t>
          </w:r>
        </w:p>
        <w:p w:rsidR="00931EBD" w:rsidRDefault="00931EBD" w:rsidP="00730E3B">
          <w:pPr>
            <w:pStyle w:val="ListParagraph"/>
            <w:numPr>
              <w:ilvl w:val="1"/>
              <w:numId w:val="26"/>
            </w:numPr>
          </w:pPr>
          <w:r>
            <w:t>Absences</w:t>
          </w:r>
        </w:p>
        <w:p w:rsidR="00931EBD" w:rsidRDefault="00931EBD" w:rsidP="00730E3B">
          <w:pPr>
            <w:pStyle w:val="ListParagraph"/>
            <w:numPr>
              <w:ilvl w:val="1"/>
              <w:numId w:val="26"/>
            </w:numPr>
          </w:pPr>
          <w:r>
            <w:t>Non-</w:t>
          </w:r>
          <w:r w:rsidR="00D9620A">
            <w:t>D</w:t>
          </w:r>
          <w:r>
            <w:t>iscrimination</w:t>
          </w:r>
        </w:p>
        <w:p w:rsidR="00931EBD" w:rsidRDefault="00D9620A" w:rsidP="00730E3B">
          <w:pPr>
            <w:pStyle w:val="ListParagraph"/>
            <w:numPr>
              <w:ilvl w:val="1"/>
              <w:numId w:val="26"/>
            </w:numPr>
          </w:pPr>
          <w:r>
            <w:t>H</w:t>
          </w:r>
          <w:r w:rsidR="00931EBD">
            <w:t>arassment</w:t>
          </w:r>
        </w:p>
        <w:p w:rsidR="00977535" w:rsidRDefault="00977535" w:rsidP="00730E3B">
          <w:pPr>
            <w:pStyle w:val="ListParagraph"/>
            <w:numPr>
              <w:ilvl w:val="1"/>
              <w:numId w:val="26"/>
            </w:numPr>
          </w:pPr>
          <w:r>
            <w:t>Use of Electronic and Telephone Equipment</w:t>
          </w:r>
        </w:p>
        <w:p w:rsidR="00931EBD" w:rsidRDefault="00931EBD" w:rsidP="00730E3B">
          <w:pPr>
            <w:pStyle w:val="ListParagraph"/>
            <w:numPr>
              <w:ilvl w:val="1"/>
              <w:numId w:val="26"/>
            </w:numPr>
          </w:pPr>
          <w:r>
            <w:t>Alcohol/</w:t>
          </w:r>
          <w:r w:rsidR="00D9620A">
            <w:t>D</w:t>
          </w:r>
          <w:r>
            <w:t>rugs</w:t>
          </w:r>
        </w:p>
        <w:p w:rsidR="005C6AB3" w:rsidRDefault="005C6AB3" w:rsidP="00730E3B">
          <w:pPr>
            <w:pStyle w:val="ListParagraph"/>
            <w:numPr>
              <w:ilvl w:val="1"/>
              <w:numId w:val="26"/>
            </w:numPr>
          </w:pPr>
          <w:r>
            <w:t>Smoking</w:t>
          </w:r>
        </w:p>
        <w:p w:rsidR="00063B31" w:rsidRDefault="00063B31" w:rsidP="00730E3B">
          <w:pPr>
            <w:pStyle w:val="ListParagraph"/>
            <w:numPr>
              <w:ilvl w:val="1"/>
              <w:numId w:val="26"/>
            </w:numPr>
          </w:pPr>
          <w:r>
            <w:t>Stewardship of Donations</w:t>
          </w:r>
        </w:p>
        <w:p w:rsidR="0046338D" w:rsidRPr="005C6AB3" w:rsidRDefault="005C6AB3" w:rsidP="005C6AB3">
          <w:pPr>
            <w:pStyle w:val="ListParagraph"/>
            <w:spacing w:after="0" w:line="240" w:lineRule="auto"/>
            <w:rPr>
              <w:b/>
            </w:rPr>
          </w:pPr>
          <w:r w:rsidRPr="005C6AB3">
            <w:rPr>
              <w:b/>
            </w:rPr>
            <w:br/>
          </w:r>
          <w:r w:rsidR="00730E3B" w:rsidRPr="005C6AB3">
            <w:rPr>
              <w:b/>
            </w:rPr>
            <w:t>Volunteer Process</w:t>
          </w:r>
          <w:r w:rsidR="00247F3D" w:rsidRPr="005C6AB3">
            <w:rPr>
              <w:b/>
            </w:rPr>
            <w:t xml:space="preserve">  </w:t>
          </w:r>
          <w:r w:rsidR="00247F3D">
            <w:t xml:space="preserve">. . . . . . . . . . . . . . . . . . . . . . . . . . . . . . . . . . . . . . . . . . . . . . . . . . . . . . .  </w:t>
          </w:r>
          <w:r w:rsidR="00247F3D" w:rsidRPr="005C6AB3">
            <w:rPr>
              <w:b/>
            </w:rPr>
            <w:t>1</w:t>
          </w:r>
          <w:r w:rsidR="00421D72">
            <w:rPr>
              <w:b/>
            </w:rPr>
            <w:t>4</w:t>
          </w:r>
        </w:p>
        <w:p w:rsidR="00931EBD" w:rsidRDefault="00931EBD" w:rsidP="00730E3B">
          <w:pPr>
            <w:pStyle w:val="ListParagraph"/>
            <w:numPr>
              <w:ilvl w:val="0"/>
              <w:numId w:val="28"/>
            </w:numPr>
            <w:spacing w:line="240" w:lineRule="auto"/>
          </w:pPr>
          <w:r>
            <w:t>Supervision/Evaluation</w:t>
          </w:r>
        </w:p>
        <w:p w:rsidR="00730E3B" w:rsidRDefault="00730E3B" w:rsidP="00730E3B">
          <w:pPr>
            <w:pStyle w:val="ListParagraph"/>
            <w:numPr>
              <w:ilvl w:val="0"/>
              <w:numId w:val="28"/>
            </w:numPr>
            <w:spacing w:line="240" w:lineRule="auto"/>
          </w:pPr>
          <w:r>
            <w:t>Timesheets</w:t>
          </w:r>
        </w:p>
        <w:p w:rsidR="00931EBD" w:rsidRDefault="004A7408" w:rsidP="00730E3B">
          <w:pPr>
            <w:pStyle w:val="ListParagraph"/>
            <w:numPr>
              <w:ilvl w:val="0"/>
              <w:numId w:val="28"/>
            </w:numPr>
            <w:spacing w:line="240" w:lineRule="auto"/>
          </w:pPr>
          <w:r>
            <w:t>Recognition</w:t>
          </w:r>
        </w:p>
        <w:p w:rsidR="00931EBD" w:rsidRDefault="004A7408" w:rsidP="00730E3B">
          <w:pPr>
            <w:pStyle w:val="ListParagraph"/>
            <w:numPr>
              <w:ilvl w:val="0"/>
              <w:numId w:val="28"/>
            </w:numPr>
            <w:spacing w:line="240" w:lineRule="auto"/>
          </w:pPr>
          <w:r>
            <w:t>Resignation</w:t>
          </w:r>
        </w:p>
        <w:p w:rsidR="00931EBD" w:rsidRDefault="00931EBD" w:rsidP="00730E3B">
          <w:pPr>
            <w:pStyle w:val="ListParagraph"/>
            <w:numPr>
              <w:ilvl w:val="0"/>
              <w:numId w:val="28"/>
            </w:numPr>
            <w:spacing w:line="240" w:lineRule="auto"/>
          </w:pPr>
          <w:r>
            <w:t>Professional Development</w:t>
          </w:r>
        </w:p>
        <w:p w:rsidR="005C6AB3" w:rsidRDefault="005C6AB3" w:rsidP="005C6AB3">
          <w:pPr>
            <w:pStyle w:val="ListParagraph"/>
            <w:numPr>
              <w:ilvl w:val="0"/>
              <w:numId w:val="28"/>
            </w:numPr>
            <w:spacing w:line="240" w:lineRule="auto"/>
          </w:pPr>
          <w:r>
            <w:t>Resale Volunteers</w:t>
          </w:r>
        </w:p>
        <w:p w:rsidR="005D1A6B" w:rsidRDefault="005C6AB3" w:rsidP="005C6AB3">
          <w:pPr>
            <w:spacing w:line="240" w:lineRule="auto"/>
            <w:ind w:left="720"/>
          </w:pPr>
          <w:r>
            <w:rPr>
              <w:b/>
            </w:rPr>
            <w:br/>
          </w:r>
          <w:r w:rsidR="005D1A6B" w:rsidRPr="005C6AB3">
            <w:rPr>
              <w:b/>
            </w:rPr>
            <w:t>Statement of Receipt</w:t>
          </w:r>
          <w:r w:rsidR="005D1A6B">
            <w:t xml:space="preserve"> . . . . . . . . . . . . . . . . . . . . . . . . . . . . . . . . . . . . . . . . . . . . . . . . . . . .  </w:t>
          </w:r>
          <w:r w:rsidR="0012711F" w:rsidRPr="005C6AB3">
            <w:rPr>
              <w:b/>
            </w:rPr>
            <w:t>1</w:t>
          </w:r>
          <w:r w:rsidR="00421D72">
            <w:rPr>
              <w:b/>
            </w:rPr>
            <w:t>6</w:t>
          </w:r>
        </w:p>
        <w:p w:rsidR="00063594" w:rsidRPr="00063594" w:rsidRDefault="00063594" w:rsidP="00063594">
          <w:pPr>
            <w:spacing w:line="240" w:lineRule="auto"/>
            <w:ind w:left="720"/>
            <w:rPr>
              <w:b/>
            </w:rPr>
          </w:pPr>
        </w:p>
        <w:p w:rsidR="003A1590" w:rsidRPr="0046338D" w:rsidRDefault="003A1590" w:rsidP="003A1590">
          <w:pPr>
            <w:pStyle w:val="ListParagraph"/>
            <w:spacing w:line="240" w:lineRule="auto"/>
            <w:ind w:left="1440"/>
          </w:pPr>
        </w:p>
        <w:p w:rsidR="003A1590" w:rsidRDefault="003A1590" w:rsidP="003A1590">
          <w:pPr>
            <w:pStyle w:val="ListParagraph"/>
            <w:spacing w:line="240" w:lineRule="auto"/>
            <w:ind w:left="1440"/>
          </w:pPr>
        </w:p>
        <w:p w:rsidR="003A1590" w:rsidRDefault="003A1590" w:rsidP="003A1590">
          <w:pPr>
            <w:pStyle w:val="ListParagraph"/>
            <w:spacing w:line="240" w:lineRule="auto"/>
            <w:ind w:left="1440"/>
          </w:pPr>
        </w:p>
        <w:p w:rsidR="00E95F18" w:rsidRDefault="00E95F18" w:rsidP="008F7F8B">
          <w:pPr>
            <w:spacing w:after="0" w:line="240" w:lineRule="auto"/>
            <w:ind w:left="360"/>
            <w:rPr>
              <w:b/>
            </w:rPr>
          </w:pPr>
        </w:p>
        <w:p w:rsidR="0087274C" w:rsidRPr="0090731D" w:rsidRDefault="0090731D" w:rsidP="0090731D">
          <w:pPr>
            <w:spacing w:after="0" w:line="240" w:lineRule="auto"/>
            <w:jc w:val="both"/>
          </w:pPr>
          <w:r>
            <w:tab/>
          </w:r>
        </w:p>
      </w:sdtContent>
    </w:sdt>
    <w:p w:rsidR="0087274C" w:rsidRDefault="0087274C"/>
    <w:p w:rsidR="0087274C" w:rsidRDefault="0087274C"/>
    <w:p w:rsidR="006F6E4B" w:rsidRDefault="006F6E4B"/>
    <w:p w:rsidR="00833837" w:rsidRPr="00833837" w:rsidRDefault="00BD0146" w:rsidP="00833837">
      <w:r>
        <w:t>Welcome!</w:t>
      </w:r>
    </w:p>
    <w:p w:rsidR="00BD0146" w:rsidRDefault="00BD0146" w:rsidP="00BD0146">
      <w:r>
        <w:t xml:space="preserve">Congratulations on becoming a volunteer. We are thrilled that you have chosen to share your time and talents with Family Shelter Service. Each of our volunteers is a vital part of achieving our goals of supporting domestic abuse victims and their families as they work toward building a life free from violence. Woodrow Wilson once said: </w:t>
      </w:r>
    </w:p>
    <w:p w:rsidR="00BD0146" w:rsidRDefault="00BD0146" w:rsidP="00BD0146">
      <w:r>
        <w:t xml:space="preserve">“We make a living by what we get . . . a life by what we give.”  </w:t>
      </w:r>
    </w:p>
    <w:p w:rsidR="00BD0146" w:rsidRDefault="00BD0146" w:rsidP="00BD0146">
      <w:r>
        <w:t xml:space="preserve">We are lucky to have volunteers at Family Shelter Service who understand the wisdom of his words, who care about what happens to those who live in fear as a result of domestic abuse, and who are willing to give of themselves to help victims find a pathway to safety. </w:t>
      </w:r>
    </w:p>
    <w:p w:rsidR="00BD0146" w:rsidRDefault="00BD0146" w:rsidP="00BD0146">
      <w:r>
        <w:t xml:space="preserve">This handbook will help you have the best possible experience as a volunteer. It answers many of the most </w:t>
      </w:r>
      <w:r w:rsidR="00D9620A">
        <w:t>commonly</w:t>
      </w:r>
      <w:r>
        <w:t xml:space="preserve"> asked questions and provides information about Family Shelter Service and your role as a volunteer. Your supervisor can answer most of your other questions, but please feel free to contact the </w:t>
      </w:r>
      <w:r w:rsidR="00290A2D">
        <w:t>Volunteer Advocate</w:t>
      </w:r>
      <w:r>
        <w:t xml:space="preserve"> with any questions at any time.</w:t>
      </w:r>
    </w:p>
    <w:p w:rsidR="00BD0146" w:rsidRDefault="00BD0146" w:rsidP="00BD0146">
      <w:r>
        <w:t xml:space="preserve">We hope you find the duties of your particular job assignment to be fulfilling and that your volunteer experience with us is rewarding and positive.  </w:t>
      </w:r>
    </w:p>
    <w:p w:rsidR="00BD0146" w:rsidRDefault="00BD0146" w:rsidP="00BD0146">
      <w:r>
        <w:t>Sincerely,</w:t>
      </w:r>
    </w:p>
    <w:p w:rsidR="00BD0146" w:rsidRDefault="00CE0B20" w:rsidP="00342406">
      <w:r>
        <w:rPr>
          <w:noProof/>
        </w:rPr>
        <w:drawing>
          <wp:inline distT="0" distB="0" distL="0" distR="0" wp14:anchorId="7A06A5CE" wp14:editId="6C13D56E">
            <wp:extent cx="1681979"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326" cy="451227"/>
                    </a:xfrm>
                    <a:prstGeom prst="rect">
                      <a:avLst/>
                    </a:prstGeom>
                    <a:noFill/>
                    <a:ln>
                      <a:noFill/>
                    </a:ln>
                  </pic:spPr>
                </pic:pic>
              </a:graphicData>
            </a:graphic>
          </wp:inline>
        </w:drawing>
      </w:r>
      <w:r w:rsidR="00342406">
        <w:rPr>
          <w:noProof/>
        </w:rPr>
        <w:t xml:space="preserve">                                                          </w:t>
      </w:r>
    </w:p>
    <w:p w:rsidR="00BD0146" w:rsidRDefault="00BD0146" w:rsidP="00BD0146">
      <w:pPr>
        <w:spacing w:after="0" w:line="240" w:lineRule="auto"/>
      </w:pPr>
      <w:r>
        <w:t>Judie Caribeaux</w:t>
      </w:r>
      <w:r>
        <w:tab/>
      </w:r>
      <w:r>
        <w:tab/>
      </w:r>
      <w:r>
        <w:tab/>
      </w:r>
      <w:r>
        <w:tab/>
      </w:r>
      <w:r>
        <w:tab/>
      </w:r>
      <w:r>
        <w:tab/>
      </w:r>
      <w:r>
        <w:tab/>
      </w:r>
      <w:r w:rsidR="00947EDA">
        <w:t>Katie Peterson</w:t>
      </w:r>
    </w:p>
    <w:p w:rsidR="00BD0146" w:rsidRDefault="00BD0146" w:rsidP="00BD0146">
      <w:pPr>
        <w:spacing w:after="0" w:line="240" w:lineRule="auto"/>
      </w:pPr>
      <w:r>
        <w:t>Executive Director</w:t>
      </w:r>
      <w:r>
        <w:tab/>
      </w:r>
      <w:r>
        <w:tab/>
      </w:r>
      <w:r>
        <w:tab/>
      </w:r>
      <w:r>
        <w:tab/>
      </w:r>
      <w:r>
        <w:tab/>
      </w:r>
      <w:r>
        <w:tab/>
      </w:r>
      <w:r w:rsidR="00290A2D">
        <w:t>Volunteer Advocate</w:t>
      </w:r>
    </w:p>
    <w:p w:rsidR="00BD0146" w:rsidRDefault="00BD0146" w:rsidP="00BD0146"/>
    <w:p w:rsidR="00833837" w:rsidRDefault="00833837" w:rsidP="00F25280">
      <w:pPr>
        <w:pStyle w:val="Heading2"/>
      </w:pPr>
      <w:r>
        <w:br w:type="page"/>
      </w:r>
    </w:p>
    <w:p w:rsidR="00E618E0" w:rsidRPr="00E52788" w:rsidRDefault="00833837" w:rsidP="00E618E0">
      <w:pPr>
        <w:pStyle w:val="Heading2"/>
        <w:ind w:left="720"/>
        <w:jc w:val="center"/>
        <w:rPr>
          <w:color w:val="F89718"/>
        </w:rPr>
      </w:pPr>
      <w:r w:rsidRPr="00E52788">
        <w:rPr>
          <w:color w:val="F89718"/>
        </w:rPr>
        <w:t>Family Shelter Service Information</w:t>
      </w:r>
      <w:r w:rsidR="00E618E0" w:rsidRPr="00E52788">
        <w:rPr>
          <w:color w:val="F89718"/>
        </w:rPr>
        <w:t xml:space="preserve"> </w:t>
      </w:r>
    </w:p>
    <w:p w:rsidR="00833837" w:rsidRDefault="00C24DE4" w:rsidP="00EE2AD9">
      <w:r>
        <w:br/>
      </w:r>
      <w:r w:rsidR="00807522">
        <w:t xml:space="preserve">Family Shelter Service assists families escaping the devastating effects of domestic violence through life-saving services that provide hope and a pathway to a life free from violence. Our 24-hour hotline provides a critical lifeline to victims needing immediate help, as well as community members looking for information to help loved ones. Our emergency shelter is a refuge for women and children experiencing life-threatening violence. Our court advocates help those seeking </w:t>
      </w:r>
      <w:r w:rsidR="00D9620A">
        <w:t>O</w:t>
      </w:r>
      <w:r w:rsidR="00807522">
        <w:t xml:space="preserve">rders of </w:t>
      </w:r>
      <w:r w:rsidR="00D9620A">
        <w:t>P</w:t>
      </w:r>
      <w:r w:rsidR="00807522">
        <w:t>rotection</w:t>
      </w:r>
      <w:r w:rsidR="005E7158">
        <w:t xml:space="preserve"> and provide outreach to victims identified by local police</w:t>
      </w:r>
      <w:r w:rsidR="00807522">
        <w:t>. We offer individual and group counseling</w:t>
      </w:r>
      <w:r w:rsidR="00E87016">
        <w:t xml:space="preserve"> for adults, teens, and children</w:t>
      </w:r>
      <w:r w:rsidR="00807522">
        <w:t>. All o</w:t>
      </w:r>
      <w:r w:rsidR="00E87016">
        <w:t>f o</w:t>
      </w:r>
      <w:r w:rsidR="00807522">
        <w:t>ur services are off</w:t>
      </w:r>
      <w:r w:rsidR="00E87016">
        <w:t>ered in both English and Spanish</w:t>
      </w:r>
      <w:r w:rsidR="00807522">
        <w:t>. Family Shelter Service also plays a vital role in raising community awareness, providing education and information about how best to address domestic violence.</w:t>
      </w:r>
      <w:r w:rsidR="00FE3658">
        <w:br/>
      </w:r>
    </w:p>
    <w:p w:rsidR="00F25280" w:rsidRPr="00E52788" w:rsidRDefault="00F25280" w:rsidP="00F25280">
      <w:pPr>
        <w:pStyle w:val="Heading2"/>
        <w:rPr>
          <w:color w:val="F89718"/>
        </w:rPr>
      </w:pPr>
      <w:r w:rsidRPr="00E52788">
        <w:rPr>
          <w:color w:val="F89718"/>
        </w:rPr>
        <w:t>Mission</w:t>
      </w:r>
    </w:p>
    <w:p w:rsidR="00552C76" w:rsidRPr="00552C76" w:rsidRDefault="00552C76" w:rsidP="00552C76">
      <w:pPr>
        <w:contextualSpacing/>
        <w:rPr>
          <w:bCs/>
          <w:sz w:val="10"/>
          <w:szCs w:val="10"/>
        </w:rPr>
      </w:pPr>
    </w:p>
    <w:p w:rsidR="00F25280" w:rsidRDefault="00F25280" w:rsidP="00552C76">
      <w:pPr>
        <w:contextualSpacing/>
      </w:pPr>
      <w:r w:rsidRPr="00F25280">
        <w:rPr>
          <w:bCs/>
        </w:rPr>
        <w:t>Family Shelter Service transforms lives by offering help and hope to those affected by domestic violence.</w:t>
      </w:r>
      <w:r w:rsidRPr="00F25280">
        <w:t xml:space="preserve"> </w:t>
      </w:r>
    </w:p>
    <w:p w:rsidR="00F25280" w:rsidRPr="00E52788" w:rsidRDefault="00F25280" w:rsidP="00F25280">
      <w:pPr>
        <w:pStyle w:val="Heading2"/>
        <w:rPr>
          <w:rFonts w:asciiTheme="minorHAnsi" w:hAnsiTheme="minorHAnsi"/>
          <w:color w:val="F89718"/>
        </w:rPr>
      </w:pPr>
      <w:r w:rsidRPr="00E52788">
        <w:rPr>
          <w:color w:val="F89718"/>
        </w:rPr>
        <w:t>Vision</w:t>
      </w:r>
    </w:p>
    <w:p w:rsidR="00552C76" w:rsidRDefault="00552C76" w:rsidP="00F25280">
      <w:pPr>
        <w:pStyle w:val="BodyText"/>
        <w:rPr>
          <w:rFonts w:ascii="Calibri" w:hAnsi="Calibri"/>
          <w:iCs/>
          <w:sz w:val="10"/>
          <w:szCs w:val="10"/>
        </w:rPr>
      </w:pPr>
    </w:p>
    <w:p w:rsidR="00F25280" w:rsidRPr="00F25280" w:rsidRDefault="00353924" w:rsidP="00F25280">
      <w:pPr>
        <w:pStyle w:val="BodyText"/>
        <w:rPr>
          <w:rFonts w:ascii="Calibri" w:hAnsi="Calibri"/>
          <w:iCs/>
        </w:rPr>
      </w:pPr>
      <w:r>
        <w:rPr>
          <w:rFonts w:ascii="Calibri" w:hAnsi="Calibri"/>
          <w:iCs/>
        </w:rPr>
        <w:t>We confront domestic violence, in the moment, where people need us, turning no one away</w:t>
      </w:r>
      <w:r w:rsidR="00F25280" w:rsidRPr="00F25280">
        <w:rPr>
          <w:rFonts w:ascii="Calibri" w:hAnsi="Calibri"/>
          <w:iCs/>
        </w:rPr>
        <w:t>.</w:t>
      </w:r>
    </w:p>
    <w:p w:rsidR="00F25280" w:rsidRPr="00E52788" w:rsidRDefault="00FE3658" w:rsidP="00F25280">
      <w:pPr>
        <w:pStyle w:val="Heading2"/>
        <w:rPr>
          <w:rFonts w:ascii="Calibri" w:eastAsia="Times New Roman" w:hAnsi="Calibri" w:cs="Times New Roman"/>
          <w:bCs w:val="0"/>
          <w:color w:val="F89718"/>
          <w:sz w:val="22"/>
          <w:szCs w:val="22"/>
          <w:u w:val="single"/>
        </w:rPr>
      </w:pPr>
      <w:r w:rsidRPr="00E52788">
        <w:rPr>
          <w:color w:val="F89718"/>
        </w:rPr>
        <w:t>Our Promise</w:t>
      </w:r>
    </w:p>
    <w:p w:rsidR="00353924" w:rsidRDefault="00552C76" w:rsidP="00353924">
      <w:pPr>
        <w:rPr>
          <w:rFonts w:ascii="Calibri" w:eastAsia="Calibri" w:hAnsi="Calibri" w:cs="Times New Roman"/>
        </w:rPr>
      </w:pPr>
      <w:r>
        <w:rPr>
          <w:rFonts w:ascii="Calibri" w:eastAsia="Calibri" w:hAnsi="Calibri" w:cs="Times New Roman"/>
          <w:b/>
          <w:bCs/>
          <w:sz w:val="10"/>
          <w:szCs w:val="10"/>
          <w:u w:val="single"/>
        </w:rPr>
        <w:br/>
      </w:r>
      <w:r w:rsidR="006732A6">
        <w:rPr>
          <w:rFonts w:ascii="Calibri" w:eastAsia="Calibri" w:hAnsi="Calibri" w:cs="Times New Roman"/>
        </w:rPr>
        <w:t>We will</w:t>
      </w:r>
      <w:r w:rsidR="00353924">
        <w:rPr>
          <w:rFonts w:ascii="Calibri" w:eastAsia="Calibri" w:hAnsi="Calibri" w:cs="Times New Roman"/>
        </w:rPr>
        <w:t xml:space="preserve"> provide faster, greater, equal access to services </w:t>
      </w:r>
      <w:r w:rsidR="00016032">
        <w:rPr>
          <w:rFonts w:ascii="Calibri" w:eastAsia="Calibri" w:hAnsi="Calibri" w:cs="Times New Roman"/>
        </w:rPr>
        <w:t>that help</w:t>
      </w:r>
      <w:r w:rsidR="00353924">
        <w:rPr>
          <w:rFonts w:ascii="Calibri" w:eastAsia="Calibri" w:hAnsi="Calibri" w:cs="Times New Roman"/>
        </w:rPr>
        <w:t xml:space="preserve"> people in DuPage County </w:t>
      </w:r>
      <w:r w:rsidR="00016032">
        <w:rPr>
          <w:rFonts w:ascii="Calibri" w:eastAsia="Calibri" w:hAnsi="Calibri" w:cs="Times New Roman"/>
        </w:rPr>
        <w:t>thrive, not just survive.</w:t>
      </w:r>
    </w:p>
    <w:p w:rsidR="006732A6" w:rsidRPr="006732A6" w:rsidRDefault="006732A6" w:rsidP="00353924">
      <w:pPr>
        <w:rPr>
          <w:rFonts w:asciiTheme="majorHAnsi" w:eastAsia="Arial Unicode MS" w:hAnsiTheme="majorHAnsi" w:cs="Arial Unicode MS"/>
          <w:b/>
          <w:color w:val="4F81BD" w:themeColor="accent1"/>
          <w:sz w:val="26"/>
          <w:szCs w:val="26"/>
        </w:rPr>
      </w:pPr>
      <w:r w:rsidRPr="00E52788">
        <w:rPr>
          <w:rFonts w:asciiTheme="majorHAnsi" w:eastAsia="Arial Unicode MS" w:hAnsiTheme="majorHAnsi" w:cs="Arial Unicode MS"/>
          <w:b/>
          <w:color w:val="F89718"/>
          <w:sz w:val="26"/>
          <w:szCs w:val="26"/>
        </w:rPr>
        <w:t>Our Hope</w:t>
      </w:r>
      <w:r>
        <w:rPr>
          <w:rFonts w:asciiTheme="majorHAnsi" w:eastAsia="Arial Unicode MS" w:hAnsiTheme="majorHAnsi" w:cs="Arial Unicode MS"/>
          <w:b/>
          <w:color w:val="4F81BD" w:themeColor="accent1"/>
          <w:sz w:val="26"/>
          <w:szCs w:val="26"/>
        </w:rPr>
        <w:br/>
      </w:r>
      <w:r>
        <w:rPr>
          <w:rFonts w:eastAsia="Arial Unicode MS" w:cs="Arial Unicode MS"/>
          <w:sz w:val="10"/>
          <w:szCs w:val="10"/>
        </w:rPr>
        <w:br/>
      </w:r>
      <w:r>
        <w:rPr>
          <w:rFonts w:eastAsia="Arial Unicode MS" w:cs="Arial Unicode MS"/>
        </w:rPr>
        <w:t>We want our clients to be more emotionally, physically, and spiritually secure.</w:t>
      </w:r>
    </w:p>
    <w:p w:rsidR="006732A6" w:rsidRPr="006732A6" w:rsidRDefault="006732A6" w:rsidP="001E16CA">
      <w:pPr>
        <w:rPr>
          <w:rFonts w:eastAsia="Calibri" w:cs="Times New Roman"/>
        </w:rPr>
      </w:pPr>
      <w:r w:rsidRPr="00E52788">
        <w:rPr>
          <w:rFonts w:asciiTheme="majorHAnsi" w:eastAsia="Calibri" w:hAnsiTheme="majorHAnsi" w:cs="Times New Roman"/>
          <w:b/>
          <w:color w:val="F89718"/>
          <w:sz w:val="26"/>
          <w:szCs w:val="26"/>
        </w:rPr>
        <w:t>Our Belief</w:t>
      </w:r>
      <w:r>
        <w:rPr>
          <w:rFonts w:eastAsia="Calibri" w:cs="Times New Roman"/>
          <w:color w:val="4F81BD" w:themeColor="accent1"/>
          <w:sz w:val="10"/>
          <w:szCs w:val="10"/>
        </w:rPr>
        <w:br/>
      </w:r>
      <w:r>
        <w:rPr>
          <w:rFonts w:eastAsia="Calibri" w:cs="Times New Roman"/>
          <w:color w:val="4F81BD" w:themeColor="accent1"/>
          <w:sz w:val="10"/>
          <w:szCs w:val="10"/>
        </w:rPr>
        <w:br/>
      </w:r>
      <w:r>
        <w:rPr>
          <w:rFonts w:eastAsia="Calibri" w:cs="Times New Roman"/>
        </w:rPr>
        <w:t>We believe that our clients have seen the worst of humanity at the hands of their abusers, and that they deserve to see the best of humanity in us.</w:t>
      </w:r>
    </w:p>
    <w:p w:rsidR="00A43566" w:rsidRDefault="00A43566" w:rsidP="001E16CA">
      <w:pPr>
        <w:rPr>
          <w:rFonts w:asciiTheme="majorHAnsi" w:eastAsia="Calibri" w:hAnsiTheme="majorHAnsi" w:cs="Times New Roman"/>
          <w:b/>
          <w:color w:val="4F81BD"/>
          <w:sz w:val="26"/>
          <w:szCs w:val="26"/>
        </w:rPr>
      </w:pPr>
    </w:p>
    <w:p w:rsidR="006732A6" w:rsidRDefault="006732A6" w:rsidP="001E16CA">
      <w:pPr>
        <w:rPr>
          <w:rFonts w:asciiTheme="majorHAnsi" w:eastAsia="Calibri" w:hAnsiTheme="majorHAnsi" w:cs="Times New Roman"/>
          <w:b/>
          <w:color w:val="4F81BD"/>
          <w:sz w:val="26"/>
          <w:szCs w:val="26"/>
        </w:rPr>
      </w:pPr>
    </w:p>
    <w:p w:rsidR="006732A6" w:rsidRDefault="006732A6" w:rsidP="001E16CA">
      <w:pPr>
        <w:rPr>
          <w:rFonts w:asciiTheme="majorHAnsi" w:eastAsia="Calibri" w:hAnsiTheme="majorHAnsi" w:cs="Times New Roman"/>
          <w:b/>
          <w:color w:val="4F81BD"/>
          <w:sz w:val="26"/>
          <w:szCs w:val="26"/>
        </w:rPr>
      </w:pPr>
    </w:p>
    <w:p w:rsidR="006732A6" w:rsidRDefault="006732A6" w:rsidP="001E16CA">
      <w:pPr>
        <w:rPr>
          <w:rFonts w:asciiTheme="majorHAnsi" w:eastAsia="Calibri" w:hAnsiTheme="majorHAnsi" w:cs="Times New Roman"/>
          <w:b/>
          <w:color w:val="4F81BD"/>
          <w:sz w:val="26"/>
          <w:szCs w:val="26"/>
        </w:rPr>
      </w:pPr>
    </w:p>
    <w:p w:rsidR="006732A6" w:rsidRDefault="006732A6" w:rsidP="001E16CA">
      <w:pPr>
        <w:rPr>
          <w:rFonts w:asciiTheme="majorHAnsi" w:eastAsia="Calibri" w:hAnsiTheme="majorHAnsi" w:cs="Times New Roman"/>
          <w:b/>
          <w:color w:val="4F81BD"/>
          <w:sz w:val="26"/>
          <w:szCs w:val="26"/>
        </w:rPr>
      </w:pPr>
    </w:p>
    <w:p w:rsidR="006732A6" w:rsidRDefault="006732A6" w:rsidP="001E16CA">
      <w:pPr>
        <w:rPr>
          <w:rFonts w:asciiTheme="majorHAnsi" w:eastAsia="Calibri" w:hAnsiTheme="majorHAnsi" w:cs="Times New Roman"/>
          <w:b/>
          <w:color w:val="4F81BD"/>
          <w:sz w:val="26"/>
          <w:szCs w:val="26"/>
        </w:rPr>
      </w:pPr>
      <w:r>
        <w:rPr>
          <w:rFonts w:asciiTheme="majorHAnsi" w:eastAsia="Calibri" w:hAnsiTheme="majorHAnsi" w:cs="Times New Roman"/>
          <w:b/>
          <w:color w:val="4F81BD"/>
          <w:sz w:val="26"/>
          <w:szCs w:val="26"/>
        </w:rPr>
        <w:br/>
      </w:r>
    </w:p>
    <w:p w:rsidR="00833837" w:rsidRPr="00E52788" w:rsidRDefault="00833837" w:rsidP="001E16CA">
      <w:pPr>
        <w:rPr>
          <w:rFonts w:asciiTheme="majorHAnsi" w:eastAsia="Calibri" w:hAnsiTheme="majorHAnsi" w:cs="Times New Roman"/>
          <w:b/>
          <w:color w:val="F89718"/>
          <w:sz w:val="26"/>
          <w:szCs w:val="26"/>
        </w:rPr>
      </w:pPr>
      <w:r w:rsidRPr="00E52788">
        <w:rPr>
          <w:rFonts w:asciiTheme="majorHAnsi" w:eastAsia="Calibri" w:hAnsiTheme="majorHAnsi" w:cs="Times New Roman"/>
          <w:b/>
          <w:color w:val="F89718"/>
          <w:sz w:val="26"/>
          <w:szCs w:val="26"/>
        </w:rPr>
        <w:t>History of F</w:t>
      </w:r>
      <w:r w:rsidR="00FE3658" w:rsidRPr="00E52788">
        <w:rPr>
          <w:rFonts w:asciiTheme="majorHAnsi" w:eastAsia="Calibri" w:hAnsiTheme="majorHAnsi" w:cs="Times New Roman"/>
          <w:b/>
          <w:color w:val="F89718"/>
          <w:sz w:val="26"/>
          <w:szCs w:val="26"/>
        </w:rPr>
        <w:t xml:space="preserve">amily Shelter </w:t>
      </w:r>
      <w:r w:rsidRPr="00E52788">
        <w:rPr>
          <w:rFonts w:asciiTheme="majorHAnsi" w:eastAsia="Calibri" w:hAnsiTheme="majorHAnsi" w:cs="Times New Roman"/>
          <w:b/>
          <w:color w:val="F89718"/>
          <w:sz w:val="26"/>
          <w:szCs w:val="26"/>
        </w:rPr>
        <w:t>S</w:t>
      </w:r>
      <w:r w:rsidR="00FE3658" w:rsidRPr="00E52788">
        <w:rPr>
          <w:rFonts w:asciiTheme="majorHAnsi" w:eastAsia="Calibri" w:hAnsiTheme="majorHAnsi" w:cs="Times New Roman"/>
          <w:b/>
          <w:color w:val="F89718"/>
          <w:sz w:val="26"/>
          <w:szCs w:val="26"/>
        </w:rPr>
        <w:t>ervice</w:t>
      </w:r>
    </w:p>
    <w:p w:rsidR="00807522" w:rsidRDefault="00807522" w:rsidP="00552C76">
      <w:r>
        <w:t>F</w:t>
      </w:r>
      <w:r w:rsidR="00FE3658">
        <w:t xml:space="preserve">amily </w:t>
      </w:r>
      <w:r>
        <w:t>S</w:t>
      </w:r>
      <w:r w:rsidR="00FE3658">
        <w:t xml:space="preserve">helter </w:t>
      </w:r>
      <w:r>
        <w:t>S</w:t>
      </w:r>
      <w:r w:rsidR="00FE3658">
        <w:t>ervice</w:t>
      </w:r>
      <w:r>
        <w:t xml:space="preserve"> was founded in 1976 through a grass-roots effort to address the growing number of homeless people in DuPage County. It quickly became apparent that shelter and support for victims of domestic abuse was a critical and overlooked factor in confronting homelessness. Family Shelter Service started with a hotline that operated 8 hours a day; today our hotline offers support 24/7. In 1978 we established a network of private “safe homes” in the Glen Ellyn area. In 1980 we opened our first shelter, with a 12-bed capacity. In 1986 a second 18-bed shelter was added, and in 1989 a third shelter brought our total capacity to 43 beds. In 2008, following a $4 million capital campaign, Family Shelter Service opened a new facility in Downers Grove</w:t>
      </w:r>
      <w:r w:rsidR="00D9620A">
        <w:t>,</w:t>
      </w:r>
      <w:r>
        <w:t xml:space="preserve"> offering emergency shelter with 29 beds and non-residential counseling.  </w:t>
      </w:r>
    </w:p>
    <w:p w:rsidR="00807522" w:rsidRDefault="00807522" w:rsidP="00552C76">
      <w:r>
        <w:t>Over time, we came to understand the importance of providing victims with support</w:t>
      </w:r>
      <w:r w:rsidR="00D9620A">
        <w:t>ive</w:t>
      </w:r>
      <w:r>
        <w:t xml:space="preserve"> services other than shelter. In 1982, with the passage of the Illinois Domestic Violence Act, we implemented a Court Advocacy program. In 1984 we added the Children’s Program to address the unique needs of young victims of domestic abuse. In 1989, Family Shelter Service played a significant role in the development and implementation of the DuPage County Domestic Violence Protocol, which provides the structure for the justice system’s response to domestic violence. </w:t>
      </w:r>
      <w:r w:rsidR="00E87016">
        <w:t>Since 2008</w:t>
      </w:r>
      <w:r w:rsidR="00D9620A">
        <w:t xml:space="preserve">, we have also offered </w:t>
      </w:r>
      <w:r>
        <w:t xml:space="preserve">continuing opportunities for personal growth and career development through </w:t>
      </w:r>
      <w:r w:rsidR="00D9620A">
        <w:t>employment support provided by advocates and volunteers</w:t>
      </w:r>
      <w:r>
        <w:t xml:space="preserve">. In 2009 we began the PEACE Project (Prevention, Education and Community Engagement) to raise awareness and provide education to engage the entire community in ending domestic violence. </w:t>
      </w:r>
      <w:r w:rsidR="00E87016">
        <w:t>We now have three prevention educators who</w:t>
      </w:r>
      <w:r>
        <w:t xml:space="preserve"> visit </w:t>
      </w:r>
      <w:r w:rsidR="00E87016">
        <w:t xml:space="preserve">area middle and high schools, as well as </w:t>
      </w:r>
      <w:r>
        <w:t xml:space="preserve">churches, civic groups, </w:t>
      </w:r>
      <w:r w:rsidR="00E87016">
        <w:t xml:space="preserve">and </w:t>
      </w:r>
      <w:r>
        <w:t xml:space="preserve">parent groups. </w:t>
      </w:r>
      <w:r w:rsidR="002408F7">
        <w:t>In 2016, to better meet the needs of our clients, we reorganized our programs. Our Safer Living department offers services within our walls, including emergency shelter, counseling, and case management services for adults and children. Our Safer Communities department offers publicly accessible services in community-based settings, including 24-hour hotline and community advocacy, court and victim advocacy, prevention, and training. This program realignment allows us to fulfill our promise to the community: to provide faster, greater, equal access to services so that our clients can thrive, not just survive.</w:t>
      </w:r>
      <w:r>
        <w:t xml:space="preserve"> </w:t>
      </w:r>
    </w:p>
    <w:p w:rsidR="00833837" w:rsidRPr="00E52788" w:rsidRDefault="00833837" w:rsidP="001E16CA">
      <w:pPr>
        <w:rPr>
          <w:rFonts w:asciiTheme="majorHAnsi" w:eastAsia="Calibri" w:hAnsiTheme="majorHAnsi" w:cs="Times New Roman"/>
          <w:b/>
          <w:color w:val="F89718"/>
          <w:sz w:val="26"/>
          <w:szCs w:val="26"/>
        </w:rPr>
      </w:pPr>
      <w:r w:rsidRPr="00E52788">
        <w:rPr>
          <w:rFonts w:asciiTheme="majorHAnsi" w:eastAsia="Calibri" w:hAnsiTheme="majorHAnsi" w:cs="Times New Roman"/>
          <w:b/>
          <w:color w:val="F89718"/>
          <w:sz w:val="26"/>
          <w:szCs w:val="26"/>
        </w:rPr>
        <w:t>Impact of F</w:t>
      </w:r>
      <w:r w:rsidR="00FE3658" w:rsidRPr="00E52788">
        <w:rPr>
          <w:rFonts w:asciiTheme="majorHAnsi" w:eastAsia="Calibri" w:hAnsiTheme="majorHAnsi" w:cs="Times New Roman"/>
          <w:b/>
          <w:color w:val="F89718"/>
          <w:sz w:val="26"/>
          <w:szCs w:val="26"/>
        </w:rPr>
        <w:t xml:space="preserve">amily </w:t>
      </w:r>
      <w:r w:rsidRPr="00E52788">
        <w:rPr>
          <w:rFonts w:asciiTheme="majorHAnsi" w:eastAsia="Calibri" w:hAnsiTheme="majorHAnsi" w:cs="Times New Roman"/>
          <w:b/>
          <w:color w:val="F89718"/>
          <w:sz w:val="26"/>
          <w:szCs w:val="26"/>
        </w:rPr>
        <w:t>S</w:t>
      </w:r>
      <w:r w:rsidR="00FE3658" w:rsidRPr="00E52788">
        <w:rPr>
          <w:rFonts w:asciiTheme="majorHAnsi" w:eastAsia="Calibri" w:hAnsiTheme="majorHAnsi" w:cs="Times New Roman"/>
          <w:b/>
          <w:color w:val="F89718"/>
          <w:sz w:val="26"/>
          <w:szCs w:val="26"/>
        </w:rPr>
        <w:t xml:space="preserve">helter </w:t>
      </w:r>
      <w:r w:rsidRPr="00E52788">
        <w:rPr>
          <w:rFonts w:asciiTheme="majorHAnsi" w:eastAsia="Calibri" w:hAnsiTheme="majorHAnsi" w:cs="Times New Roman"/>
          <w:b/>
          <w:color w:val="F89718"/>
          <w:sz w:val="26"/>
          <w:szCs w:val="26"/>
        </w:rPr>
        <w:t>S</w:t>
      </w:r>
      <w:r w:rsidR="00FE3658" w:rsidRPr="00E52788">
        <w:rPr>
          <w:rFonts w:asciiTheme="majorHAnsi" w:eastAsia="Calibri" w:hAnsiTheme="majorHAnsi" w:cs="Times New Roman"/>
          <w:b/>
          <w:color w:val="F89718"/>
          <w:sz w:val="26"/>
          <w:szCs w:val="26"/>
        </w:rPr>
        <w:t>ervice</w:t>
      </w:r>
      <w:r w:rsidRPr="00E52788">
        <w:rPr>
          <w:rFonts w:asciiTheme="majorHAnsi" w:eastAsia="Calibri" w:hAnsiTheme="majorHAnsi" w:cs="Times New Roman"/>
          <w:b/>
          <w:color w:val="F89718"/>
          <w:sz w:val="26"/>
          <w:szCs w:val="26"/>
        </w:rPr>
        <w:t xml:space="preserve"> </w:t>
      </w:r>
      <w:r w:rsidR="00DA1BED" w:rsidRPr="00E52788">
        <w:rPr>
          <w:rFonts w:asciiTheme="majorHAnsi" w:eastAsia="Calibri" w:hAnsiTheme="majorHAnsi" w:cs="Times New Roman"/>
          <w:b/>
          <w:color w:val="F89718"/>
          <w:sz w:val="26"/>
          <w:szCs w:val="26"/>
        </w:rPr>
        <w:t>i</w:t>
      </w:r>
      <w:r w:rsidRPr="00E52788">
        <w:rPr>
          <w:rFonts w:asciiTheme="majorHAnsi" w:eastAsia="Calibri" w:hAnsiTheme="majorHAnsi" w:cs="Times New Roman"/>
          <w:b/>
          <w:color w:val="F89718"/>
          <w:sz w:val="26"/>
          <w:szCs w:val="26"/>
        </w:rPr>
        <w:t>n DuPage County</w:t>
      </w:r>
    </w:p>
    <w:p w:rsidR="00430904" w:rsidRDefault="00430904" w:rsidP="00FE3658">
      <w:pPr>
        <w:rPr>
          <w:rFonts w:eastAsia="Calibri" w:cs="Times New Roman"/>
        </w:rPr>
      </w:pPr>
      <w:r w:rsidRPr="00430904">
        <w:rPr>
          <w:rFonts w:eastAsia="Calibri" w:cs="Times New Roman"/>
        </w:rPr>
        <w:t>One in 3</w:t>
      </w:r>
      <w:r>
        <w:rPr>
          <w:rFonts w:eastAsia="Calibri" w:cs="Times New Roman"/>
        </w:rPr>
        <w:t xml:space="preserve"> women and 1 in 4 men will experience domestic abuse in their lifetimes. In DuPage County, that translates to approximately 200,000 people who will be victims of domestic abuse at some point in their lives. </w:t>
      </w:r>
      <w:r w:rsidR="00FF451E">
        <w:rPr>
          <w:rFonts w:eastAsia="Calibri" w:cs="Times New Roman"/>
        </w:rPr>
        <w:t>Family Shelter Service exists to help provide hope and a pathway to safety and independence for victims and their families. F</w:t>
      </w:r>
      <w:r w:rsidR="00FE3658">
        <w:rPr>
          <w:rFonts w:eastAsia="Calibri" w:cs="Times New Roman"/>
        </w:rPr>
        <w:t xml:space="preserve">amily </w:t>
      </w:r>
      <w:r w:rsidR="00FF451E">
        <w:rPr>
          <w:rFonts w:eastAsia="Calibri" w:cs="Times New Roman"/>
        </w:rPr>
        <w:t>S</w:t>
      </w:r>
      <w:r w:rsidR="00FE3658">
        <w:rPr>
          <w:rFonts w:eastAsia="Calibri" w:cs="Times New Roman"/>
        </w:rPr>
        <w:t xml:space="preserve">helter </w:t>
      </w:r>
      <w:r w:rsidR="00FF451E">
        <w:rPr>
          <w:rFonts w:eastAsia="Calibri" w:cs="Times New Roman"/>
        </w:rPr>
        <w:t>S</w:t>
      </w:r>
      <w:r w:rsidR="00FE3658">
        <w:rPr>
          <w:rFonts w:eastAsia="Calibri" w:cs="Times New Roman"/>
        </w:rPr>
        <w:t>ervice</w:t>
      </w:r>
      <w:r w:rsidR="00FF451E">
        <w:rPr>
          <w:rFonts w:eastAsia="Calibri" w:cs="Times New Roman"/>
        </w:rPr>
        <w:t xml:space="preserve"> is the only comprehensive provider of services to domestic abuse victims in DuPage Count</w:t>
      </w:r>
      <w:r w:rsidR="00A167E8">
        <w:rPr>
          <w:rFonts w:eastAsia="Calibri" w:cs="Times New Roman"/>
        </w:rPr>
        <w:t>y. Each year</w:t>
      </w:r>
      <w:r w:rsidR="002408F7">
        <w:rPr>
          <w:rFonts w:eastAsia="Calibri" w:cs="Times New Roman"/>
        </w:rPr>
        <w:t>,</w:t>
      </w:r>
      <w:r w:rsidR="00A167E8">
        <w:rPr>
          <w:rFonts w:eastAsia="Calibri" w:cs="Times New Roman"/>
        </w:rPr>
        <w:t xml:space="preserve"> our hotline handles</w:t>
      </w:r>
      <w:r w:rsidR="004A7408">
        <w:rPr>
          <w:rFonts w:eastAsia="Calibri" w:cs="Times New Roman"/>
        </w:rPr>
        <w:t xml:space="preserve"> approximately 5</w:t>
      </w:r>
      <w:r w:rsidR="00FF451E">
        <w:rPr>
          <w:rFonts w:eastAsia="Calibri" w:cs="Times New Roman"/>
        </w:rPr>
        <w:t>000 calls from victims, their families</w:t>
      </w:r>
      <w:r w:rsidR="002408F7">
        <w:rPr>
          <w:rFonts w:eastAsia="Calibri" w:cs="Times New Roman"/>
        </w:rPr>
        <w:t>,</w:t>
      </w:r>
      <w:r w:rsidR="00FF451E">
        <w:rPr>
          <w:rFonts w:eastAsia="Calibri" w:cs="Times New Roman"/>
        </w:rPr>
        <w:t xml:space="preserve"> </w:t>
      </w:r>
      <w:r w:rsidR="004A7408">
        <w:rPr>
          <w:rFonts w:eastAsia="Calibri" w:cs="Times New Roman"/>
        </w:rPr>
        <w:t>and friends, and an additional 5</w:t>
      </w:r>
      <w:r w:rsidR="00FF451E">
        <w:rPr>
          <w:rFonts w:eastAsia="Calibri" w:cs="Times New Roman"/>
        </w:rPr>
        <w:t>000 calls from DuPage County police departments</w:t>
      </w:r>
      <w:r w:rsidR="002408F7">
        <w:rPr>
          <w:rFonts w:eastAsia="Calibri" w:cs="Times New Roman"/>
        </w:rPr>
        <w:t>,</w:t>
      </w:r>
      <w:r w:rsidR="00FF451E">
        <w:rPr>
          <w:rFonts w:eastAsia="Calibri" w:cs="Times New Roman"/>
        </w:rPr>
        <w:t xml:space="preserve"> who report to us </w:t>
      </w:r>
      <w:r w:rsidR="002408F7">
        <w:rPr>
          <w:rFonts w:eastAsia="Calibri" w:cs="Times New Roman"/>
        </w:rPr>
        <w:t>after they respond to any</w:t>
      </w:r>
      <w:r w:rsidR="00FF451E">
        <w:rPr>
          <w:rFonts w:eastAsia="Calibri" w:cs="Times New Roman"/>
        </w:rPr>
        <w:t xml:space="preserve"> domestic violence </w:t>
      </w:r>
      <w:r w:rsidR="002408F7">
        <w:rPr>
          <w:rFonts w:eastAsia="Calibri" w:cs="Times New Roman"/>
        </w:rPr>
        <w:t>incident</w:t>
      </w:r>
      <w:r w:rsidR="00FF451E">
        <w:rPr>
          <w:rFonts w:eastAsia="Calibri" w:cs="Times New Roman"/>
        </w:rPr>
        <w:t>. We provide a range of services</w:t>
      </w:r>
      <w:r w:rsidR="002408F7">
        <w:rPr>
          <w:rFonts w:eastAsia="Calibri" w:cs="Times New Roman"/>
        </w:rPr>
        <w:t>,</w:t>
      </w:r>
      <w:r w:rsidR="00FF451E">
        <w:rPr>
          <w:rFonts w:eastAsia="Calibri" w:cs="Times New Roman"/>
        </w:rPr>
        <w:t xml:space="preserve"> including shelter, counseling, assistan</w:t>
      </w:r>
      <w:r w:rsidR="004A7408">
        <w:rPr>
          <w:rFonts w:eastAsia="Calibri" w:cs="Times New Roman"/>
        </w:rPr>
        <w:t xml:space="preserve">ce with </w:t>
      </w:r>
      <w:r w:rsidR="002408F7">
        <w:rPr>
          <w:rFonts w:eastAsia="Calibri" w:cs="Times New Roman"/>
        </w:rPr>
        <w:t>protective</w:t>
      </w:r>
      <w:r w:rsidR="004A7408">
        <w:rPr>
          <w:rFonts w:eastAsia="Calibri" w:cs="Times New Roman"/>
        </w:rPr>
        <w:t xml:space="preserve"> orders, and case management</w:t>
      </w:r>
      <w:r w:rsidR="00FF451E">
        <w:rPr>
          <w:rFonts w:eastAsia="Calibri" w:cs="Times New Roman"/>
        </w:rPr>
        <w:t xml:space="preserve"> to over 2000 clients each year. </w:t>
      </w:r>
      <w:r w:rsidR="00A167E8">
        <w:rPr>
          <w:rFonts w:eastAsia="Calibri" w:cs="Times New Roman"/>
        </w:rPr>
        <w:t xml:space="preserve">Family Shelter Service also provides prevention education for middle and high school students in DuPage </w:t>
      </w:r>
      <w:r w:rsidR="002408F7">
        <w:rPr>
          <w:rFonts w:eastAsia="Calibri" w:cs="Times New Roman"/>
        </w:rPr>
        <w:t xml:space="preserve">County, </w:t>
      </w:r>
      <w:r w:rsidR="00A167E8">
        <w:rPr>
          <w:rFonts w:eastAsia="Calibri" w:cs="Times New Roman"/>
        </w:rPr>
        <w:t xml:space="preserve">in an effort to educate young people about domestic abuse and encourage them to </w:t>
      </w:r>
      <w:r w:rsidR="002408F7">
        <w:rPr>
          <w:rFonts w:eastAsia="Calibri" w:cs="Times New Roman"/>
        </w:rPr>
        <w:t>build</w:t>
      </w:r>
      <w:r w:rsidR="00A167E8">
        <w:rPr>
          <w:rFonts w:eastAsia="Calibri" w:cs="Times New Roman"/>
        </w:rPr>
        <w:t xml:space="preserve"> healthy relationships.  </w:t>
      </w:r>
    </w:p>
    <w:p w:rsidR="007F2897" w:rsidRPr="00E52788" w:rsidRDefault="00833837" w:rsidP="001E16CA">
      <w:pPr>
        <w:rPr>
          <w:rFonts w:asciiTheme="majorHAnsi" w:eastAsia="Calibri" w:hAnsiTheme="majorHAnsi" w:cs="Times New Roman"/>
          <w:b/>
          <w:color w:val="F89718"/>
          <w:sz w:val="26"/>
          <w:szCs w:val="26"/>
        </w:rPr>
      </w:pPr>
      <w:r w:rsidRPr="00E52788">
        <w:rPr>
          <w:rFonts w:asciiTheme="majorHAnsi" w:eastAsia="Calibri" w:hAnsiTheme="majorHAnsi" w:cs="Times New Roman"/>
          <w:b/>
          <w:color w:val="F89718"/>
          <w:sz w:val="26"/>
          <w:szCs w:val="26"/>
        </w:rPr>
        <w:t>Trauma-Informed Care/</w:t>
      </w:r>
      <w:r w:rsidR="00FE3658" w:rsidRPr="00E52788">
        <w:rPr>
          <w:rFonts w:asciiTheme="majorHAnsi" w:eastAsia="Calibri" w:hAnsiTheme="majorHAnsi" w:cs="Times New Roman"/>
          <w:b/>
          <w:color w:val="F89718"/>
          <w:sz w:val="26"/>
          <w:szCs w:val="26"/>
        </w:rPr>
        <w:t xml:space="preserve">Engaging With </w:t>
      </w:r>
      <w:r w:rsidR="00857E17" w:rsidRPr="00E52788">
        <w:rPr>
          <w:rFonts w:asciiTheme="majorHAnsi" w:eastAsia="Calibri" w:hAnsiTheme="majorHAnsi" w:cs="Times New Roman"/>
          <w:b/>
          <w:color w:val="F89718"/>
          <w:sz w:val="26"/>
          <w:szCs w:val="26"/>
        </w:rPr>
        <w:t>One Another</w:t>
      </w:r>
    </w:p>
    <w:p w:rsidR="007F2897" w:rsidRPr="007F2897" w:rsidRDefault="006C06CD" w:rsidP="007F2897">
      <w:pPr>
        <w:rPr>
          <w:rFonts w:cs="Times New Roman"/>
        </w:rPr>
      </w:pPr>
      <w:r>
        <w:rPr>
          <w:rFonts w:cs="Times New Roman"/>
        </w:rPr>
        <w:t>Family Shelter Service is</w:t>
      </w:r>
      <w:r w:rsidR="002408F7">
        <w:rPr>
          <w:rFonts w:cs="Times New Roman"/>
        </w:rPr>
        <w:t xml:space="preserve"> committed to practicing Trauma-</w:t>
      </w:r>
      <w:r>
        <w:rPr>
          <w:rFonts w:cs="Times New Roman"/>
        </w:rPr>
        <w:t>Informed Care. We approach each person with an understanding that:</w:t>
      </w:r>
      <w:r w:rsidR="002800E1" w:rsidRPr="00D54482">
        <w:rPr>
          <w:rFonts w:cs="Times New Roman"/>
        </w:rPr>
        <w:t xml:space="preserve"> </w:t>
      </w:r>
      <w:r w:rsidR="004A7408" w:rsidRPr="00D54482">
        <w:rPr>
          <w:rFonts w:cs="Times New Roman"/>
        </w:rPr>
        <w:t xml:space="preserve"> </w:t>
      </w:r>
    </w:p>
    <w:p w:rsidR="007F2897" w:rsidRPr="007F2897" w:rsidRDefault="007F2897" w:rsidP="003D38FC">
      <w:pPr>
        <w:jc w:val="center"/>
        <w:rPr>
          <w:rFonts w:cs="Times New Roman"/>
          <w:i/>
        </w:rPr>
      </w:pPr>
      <w:r w:rsidRPr="007F2897">
        <w:rPr>
          <w:rFonts w:cs="Times New Roman"/>
          <w:i/>
        </w:rPr>
        <w:t xml:space="preserve">“Individual trauma results from an event, series of events, or set of circumstances that is experienced by an individual as physically or emotionally harmful or threatening and that has lasting adverse effects on the individual’s functioning and physical, social, </w:t>
      </w:r>
      <w:r w:rsidR="002408F7">
        <w:rPr>
          <w:rFonts w:cs="Times New Roman"/>
          <w:i/>
        </w:rPr>
        <w:t xml:space="preserve">and </w:t>
      </w:r>
      <w:r w:rsidRPr="007F2897">
        <w:rPr>
          <w:rFonts w:cs="Times New Roman"/>
          <w:i/>
        </w:rPr>
        <w:t>spiritual well-being.”</w:t>
      </w:r>
    </w:p>
    <w:p w:rsidR="007F2897" w:rsidRPr="007F2897" w:rsidRDefault="006C06CD" w:rsidP="007F2897">
      <w:pPr>
        <w:rPr>
          <w:rFonts w:cs="Times New Roman"/>
          <w:u w:val="single"/>
        </w:rPr>
      </w:pPr>
      <w:r>
        <w:rPr>
          <w:rFonts w:cs="Times New Roman"/>
        </w:rPr>
        <w:t>Keeping this definition in mind</w:t>
      </w:r>
      <w:r w:rsidR="002408F7">
        <w:rPr>
          <w:rFonts w:cs="Times New Roman"/>
        </w:rPr>
        <w:t>,</w:t>
      </w:r>
      <w:r>
        <w:rPr>
          <w:rFonts w:cs="Times New Roman"/>
        </w:rPr>
        <w:t xml:space="preserve"> we </w:t>
      </w:r>
      <w:r w:rsidR="00857E17">
        <w:rPr>
          <w:rFonts w:cs="Times New Roman"/>
        </w:rPr>
        <w:t>are mindful of how we engage with one another and work together to create an environment where people are seen, heard, and valued.</w:t>
      </w:r>
      <w:r w:rsidR="00230F8F">
        <w:rPr>
          <w:rFonts w:cs="Times New Roman"/>
        </w:rPr>
        <w:br/>
      </w:r>
      <w:r>
        <w:rPr>
          <w:rFonts w:cs="Times New Roman"/>
        </w:rPr>
        <w:br/>
      </w:r>
      <w:r w:rsidR="00857E17">
        <w:rPr>
          <w:rFonts w:cs="Times New Roman"/>
          <w:b/>
          <w:u w:val="single"/>
        </w:rPr>
        <w:t>Ways to Practice Mindful Engagement</w:t>
      </w:r>
      <w:r w:rsidR="007F2897" w:rsidRPr="007F2897">
        <w:rPr>
          <w:rFonts w:cs="Times New Roman"/>
          <w:u w:val="single"/>
        </w:rPr>
        <w:t>:</w:t>
      </w:r>
    </w:p>
    <w:p w:rsidR="007F2897" w:rsidRPr="007F2897" w:rsidRDefault="00857E17" w:rsidP="007F2897">
      <w:pPr>
        <w:pStyle w:val="ListParagraph"/>
        <w:numPr>
          <w:ilvl w:val="0"/>
          <w:numId w:val="29"/>
        </w:numPr>
        <w:rPr>
          <w:rFonts w:cs="Times New Roman"/>
          <w:i/>
        </w:rPr>
      </w:pPr>
      <w:r>
        <w:rPr>
          <w:rFonts w:cs="Times New Roman"/>
          <w:i/>
        </w:rPr>
        <w:t>See c</w:t>
      </w:r>
      <w:r w:rsidR="007F2897" w:rsidRPr="007F2897">
        <w:rPr>
          <w:rFonts w:cs="Times New Roman"/>
          <w:i/>
        </w:rPr>
        <w:t xml:space="preserve">onflict resolution </w:t>
      </w:r>
      <w:r>
        <w:rPr>
          <w:rFonts w:cs="Times New Roman"/>
          <w:i/>
        </w:rPr>
        <w:t>a</w:t>
      </w:r>
      <w:r w:rsidR="007F2897" w:rsidRPr="007F2897">
        <w:rPr>
          <w:rFonts w:cs="Times New Roman"/>
          <w:i/>
        </w:rPr>
        <w:t>s an opportunity for open dialogue – be willing to accept and give feedback, assume good intentions</w:t>
      </w:r>
      <w:r w:rsidR="00230F8F">
        <w:rPr>
          <w:rFonts w:cs="Times New Roman"/>
          <w:i/>
        </w:rPr>
        <w:t>,</w:t>
      </w:r>
      <w:r w:rsidR="007F2897" w:rsidRPr="007F2897">
        <w:rPr>
          <w:rFonts w:cs="Times New Roman"/>
          <w:i/>
        </w:rPr>
        <w:t xml:space="preserve"> and take time to understand the other person’s point of view.</w:t>
      </w:r>
    </w:p>
    <w:p w:rsidR="007F2897" w:rsidRPr="007F2897" w:rsidRDefault="007F2897" w:rsidP="007F2897">
      <w:pPr>
        <w:pStyle w:val="ListParagraph"/>
        <w:numPr>
          <w:ilvl w:val="0"/>
          <w:numId w:val="29"/>
        </w:numPr>
        <w:rPr>
          <w:rFonts w:cs="Times New Roman"/>
          <w:i/>
        </w:rPr>
      </w:pPr>
      <w:r w:rsidRPr="007F2897">
        <w:rPr>
          <w:rFonts w:cs="Times New Roman"/>
          <w:i/>
        </w:rPr>
        <w:t>Practice non-judgmental, direct communication that includes courtesy, confidentiality</w:t>
      </w:r>
      <w:r w:rsidR="00230F8F">
        <w:rPr>
          <w:rFonts w:cs="Times New Roman"/>
          <w:i/>
        </w:rPr>
        <w:t>,</w:t>
      </w:r>
      <w:r w:rsidRPr="007F2897">
        <w:rPr>
          <w:rFonts w:cs="Times New Roman"/>
          <w:i/>
        </w:rPr>
        <w:t xml:space="preserve"> and extends grace to others </w:t>
      </w:r>
      <w:r w:rsidR="00230F8F">
        <w:rPr>
          <w:rFonts w:cs="Times New Roman"/>
          <w:i/>
        </w:rPr>
        <w:t>who</w:t>
      </w:r>
      <w:r w:rsidRPr="007F2897">
        <w:rPr>
          <w:rFonts w:cs="Times New Roman"/>
          <w:i/>
        </w:rPr>
        <w:t xml:space="preserve"> are being vulnerable.</w:t>
      </w:r>
    </w:p>
    <w:p w:rsidR="007F2897" w:rsidRPr="007F2897" w:rsidRDefault="007F2897" w:rsidP="007F2897">
      <w:pPr>
        <w:pStyle w:val="ListParagraph"/>
        <w:numPr>
          <w:ilvl w:val="0"/>
          <w:numId w:val="29"/>
        </w:numPr>
        <w:rPr>
          <w:rFonts w:cs="Times New Roman"/>
          <w:i/>
        </w:rPr>
      </w:pPr>
      <w:r w:rsidRPr="007F2897">
        <w:rPr>
          <w:rFonts w:cs="Times New Roman"/>
          <w:i/>
        </w:rPr>
        <w:t>Recognize personal expectations</w:t>
      </w:r>
      <w:r w:rsidR="00230F8F">
        <w:rPr>
          <w:rFonts w:cs="Times New Roman"/>
          <w:i/>
        </w:rPr>
        <w:t xml:space="preserve"> and </w:t>
      </w:r>
      <w:r w:rsidRPr="007F2897">
        <w:rPr>
          <w:rFonts w:cs="Times New Roman"/>
          <w:i/>
        </w:rPr>
        <w:t>limitations</w:t>
      </w:r>
      <w:r w:rsidR="00230F8F">
        <w:rPr>
          <w:rFonts w:cs="Times New Roman"/>
          <w:i/>
        </w:rPr>
        <w:t>,</w:t>
      </w:r>
      <w:r w:rsidRPr="007F2897">
        <w:rPr>
          <w:rFonts w:cs="Times New Roman"/>
          <w:i/>
        </w:rPr>
        <w:t xml:space="preserve"> and practice self-care.</w:t>
      </w:r>
    </w:p>
    <w:p w:rsidR="007F2897" w:rsidRPr="007F2897" w:rsidRDefault="007F2897" w:rsidP="007F2897">
      <w:pPr>
        <w:pStyle w:val="ListParagraph"/>
        <w:numPr>
          <w:ilvl w:val="0"/>
          <w:numId w:val="29"/>
        </w:numPr>
        <w:rPr>
          <w:rFonts w:cs="Times New Roman"/>
          <w:i/>
        </w:rPr>
      </w:pPr>
      <w:r w:rsidRPr="007F2897">
        <w:rPr>
          <w:rFonts w:cs="Times New Roman"/>
          <w:i/>
        </w:rPr>
        <w:t>Be fully present in all interactions.</w:t>
      </w:r>
    </w:p>
    <w:p w:rsidR="007F2897" w:rsidRPr="007F2897" w:rsidRDefault="00857E17" w:rsidP="007F2897">
      <w:pPr>
        <w:pStyle w:val="ListParagraph"/>
        <w:numPr>
          <w:ilvl w:val="0"/>
          <w:numId w:val="29"/>
        </w:numPr>
        <w:rPr>
          <w:rFonts w:cs="Times New Roman"/>
          <w:i/>
        </w:rPr>
      </w:pPr>
      <w:r>
        <w:rPr>
          <w:rFonts w:cs="Times New Roman"/>
          <w:i/>
        </w:rPr>
        <w:t xml:space="preserve">Work as an agency-wide team </w:t>
      </w:r>
      <w:r w:rsidR="007F2897" w:rsidRPr="007F2897">
        <w:rPr>
          <w:rFonts w:cs="Times New Roman"/>
          <w:i/>
        </w:rPr>
        <w:t xml:space="preserve">to support </w:t>
      </w:r>
      <w:r>
        <w:rPr>
          <w:rFonts w:cs="Times New Roman"/>
          <w:i/>
        </w:rPr>
        <w:t>one</w:t>
      </w:r>
      <w:r w:rsidR="007F2897" w:rsidRPr="007F2897">
        <w:rPr>
          <w:rFonts w:cs="Times New Roman"/>
          <w:i/>
        </w:rPr>
        <w:t xml:space="preserve"> other and recognize each person’s unique contributions.</w:t>
      </w:r>
    </w:p>
    <w:p w:rsidR="007F2897" w:rsidRPr="003D38FC" w:rsidRDefault="003D38FC" w:rsidP="001E16CA">
      <w:pPr>
        <w:rPr>
          <w:rFonts w:eastAsia="Calibri" w:cs="Times New Roman"/>
        </w:rPr>
      </w:pPr>
      <w:r>
        <w:rPr>
          <w:rFonts w:eastAsia="Calibri" w:cs="Times New Roman"/>
        </w:rPr>
        <w:t>Together</w:t>
      </w:r>
      <w:r w:rsidR="00230F8F">
        <w:rPr>
          <w:rFonts w:eastAsia="Calibri" w:cs="Times New Roman"/>
        </w:rPr>
        <w:t>,</w:t>
      </w:r>
      <w:r>
        <w:rPr>
          <w:rFonts w:eastAsia="Calibri" w:cs="Times New Roman"/>
        </w:rPr>
        <w:t xml:space="preserve"> the d</w:t>
      </w:r>
      <w:r w:rsidR="00230F8F">
        <w:rPr>
          <w:rFonts w:eastAsia="Calibri" w:cs="Times New Roman"/>
        </w:rPr>
        <w:t>efinition of trauma, the Trauma-</w:t>
      </w:r>
      <w:r>
        <w:rPr>
          <w:rFonts w:eastAsia="Calibri" w:cs="Times New Roman"/>
        </w:rPr>
        <w:t xml:space="preserve">Informed Care perspective, and the </w:t>
      </w:r>
      <w:r w:rsidR="00857E17">
        <w:rPr>
          <w:rFonts w:eastAsia="Calibri" w:cs="Times New Roman"/>
        </w:rPr>
        <w:t>practice of mindful engagement</w:t>
      </w:r>
      <w:r>
        <w:rPr>
          <w:rFonts w:eastAsia="Calibri" w:cs="Times New Roman"/>
        </w:rPr>
        <w:t xml:space="preserve"> form the basis of our ongoing commitment to using a trauma-informed approach in all we do, whether we are </w:t>
      </w:r>
      <w:r w:rsidR="00230F8F">
        <w:rPr>
          <w:rFonts w:eastAsia="Calibri" w:cs="Times New Roman"/>
        </w:rPr>
        <w:t>interacting</w:t>
      </w:r>
      <w:r>
        <w:rPr>
          <w:rFonts w:eastAsia="Calibri" w:cs="Times New Roman"/>
        </w:rPr>
        <w:t xml:space="preserve"> with clients or with each other.</w:t>
      </w:r>
    </w:p>
    <w:p w:rsidR="00833837" w:rsidRPr="00E52788" w:rsidRDefault="00833837" w:rsidP="001E16CA">
      <w:pPr>
        <w:rPr>
          <w:rFonts w:asciiTheme="majorHAnsi" w:eastAsia="Calibri" w:hAnsiTheme="majorHAnsi" w:cs="Times New Roman"/>
          <w:b/>
          <w:color w:val="F89718"/>
          <w:sz w:val="26"/>
          <w:szCs w:val="26"/>
        </w:rPr>
      </w:pPr>
      <w:r w:rsidRPr="00E52788">
        <w:rPr>
          <w:rFonts w:asciiTheme="majorHAnsi" w:eastAsia="Calibri" w:hAnsiTheme="majorHAnsi" w:cs="Times New Roman"/>
          <w:b/>
          <w:color w:val="F89718"/>
          <w:sz w:val="26"/>
          <w:szCs w:val="26"/>
        </w:rPr>
        <w:t>F</w:t>
      </w:r>
      <w:r w:rsidR="00316797" w:rsidRPr="00E52788">
        <w:rPr>
          <w:rFonts w:asciiTheme="majorHAnsi" w:eastAsia="Calibri" w:hAnsiTheme="majorHAnsi" w:cs="Times New Roman"/>
          <w:b/>
          <w:color w:val="F89718"/>
          <w:sz w:val="26"/>
          <w:szCs w:val="26"/>
        </w:rPr>
        <w:t xml:space="preserve">amily </w:t>
      </w:r>
      <w:r w:rsidRPr="00E52788">
        <w:rPr>
          <w:rFonts w:asciiTheme="majorHAnsi" w:eastAsia="Calibri" w:hAnsiTheme="majorHAnsi" w:cs="Times New Roman"/>
          <w:b/>
          <w:color w:val="F89718"/>
          <w:sz w:val="26"/>
          <w:szCs w:val="26"/>
        </w:rPr>
        <w:t>S</w:t>
      </w:r>
      <w:r w:rsidR="00316797" w:rsidRPr="00E52788">
        <w:rPr>
          <w:rFonts w:asciiTheme="majorHAnsi" w:eastAsia="Calibri" w:hAnsiTheme="majorHAnsi" w:cs="Times New Roman"/>
          <w:b/>
          <w:color w:val="F89718"/>
          <w:sz w:val="26"/>
          <w:szCs w:val="26"/>
        </w:rPr>
        <w:t xml:space="preserve">helter </w:t>
      </w:r>
      <w:r w:rsidRPr="00E52788">
        <w:rPr>
          <w:rFonts w:asciiTheme="majorHAnsi" w:eastAsia="Calibri" w:hAnsiTheme="majorHAnsi" w:cs="Times New Roman"/>
          <w:b/>
          <w:color w:val="F89718"/>
          <w:sz w:val="26"/>
          <w:szCs w:val="26"/>
        </w:rPr>
        <w:t>S</w:t>
      </w:r>
      <w:r w:rsidR="00316797" w:rsidRPr="00E52788">
        <w:rPr>
          <w:rFonts w:asciiTheme="majorHAnsi" w:eastAsia="Calibri" w:hAnsiTheme="majorHAnsi" w:cs="Times New Roman"/>
          <w:b/>
          <w:color w:val="F89718"/>
          <w:sz w:val="26"/>
          <w:szCs w:val="26"/>
        </w:rPr>
        <w:t>ervice</w:t>
      </w:r>
      <w:r w:rsidRPr="00E52788">
        <w:rPr>
          <w:rFonts w:asciiTheme="majorHAnsi" w:eastAsia="Calibri" w:hAnsiTheme="majorHAnsi" w:cs="Times New Roman"/>
          <w:b/>
          <w:color w:val="F89718"/>
          <w:sz w:val="26"/>
          <w:szCs w:val="26"/>
        </w:rPr>
        <w:t xml:space="preserve"> </w:t>
      </w:r>
      <w:r w:rsidR="007F44E8" w:rsidRPr="00E52788">
        <w:rPr>
          <w:rFonts w:asciiTheme="majorHAnsi" w:eastAsia="Calibri" w:hAnsiTheme="majorHAnsi" w:cs="Times New Roman"/>
          <w:b/>
          <w:color w:val="F89718"/>
          <w:sz w:val="26"/>
          <w:szCs w:val="26"/>
        </w:rPr>
        <w:t xml:space="preserve">Locations  </w:t>
      </w:r>
    </w:p>
    <w:p w:rsidR="008C4B79" w:rsidRPr="008C4B79" w:rsidRDefault="008C4B79" w:rsidP="008C4B79">
      <w:r w:rsidRPr="008C4B79">
        <w:rPr>
          <w:b/>
          <w:u w:val="single"/>
        </w:rPr>
        <w:t>Downers Grove</w:t>
      </w:r>
      <w:r w:rsidRPr="008C4B79">
        <w:t xml:space="preserve"> is </w:t>
      </w:r>
      <w:r w:rsidR="006C06CD">
        <w:t>our</w:t>
      </w:r>
      <w:r w:rsidRPr="008C4B79">
        <w:t xml:space="preserve"> </w:t>
      </w:r>
      <w:r w:rsidR="00CE0172">
        <w:t xml:space="preserve">emergency </w:t>
      </w:r>
      <w:r w:rsidRPr="008C4B79">
        <w:t>shelter location</w:t>
      </w:r>
      <w:r w:rsidR="00230F8F">
        <w:t>,</w:t>
      </w:r>
      <w:r w:rsidRPr="008C4B79">
        <w:t xml:space="preserve"> as well as a counseling and training site</w:t>
      </w:r>
      <w:r w:rsidR="00D54482">
        <w:t>. This</w:t>
      </w:r>
      <w:r w:rsidRPr="00D54482">
        <w:t xml:space="preserve"> building </w:t>
      </w:r>
      <w:r w:rsidR="006C06CD">
        <w:t>hosts</w:t>
      </w:r>
      <w:r w:rsidR="00D54482">
        <w:t xml:space="preserve"> </w:t>
      </w:r>
      <w:r w:rsidRPr="00D54482">
        <w:t>counseling</w:t>
      </w:r>
      <w:r w:rsidR="006C06CD">
        <w:t xml:space="preserve"> services</w:t>
      </w:r>
      <w:r w:rsidRPr="00D54482">
        <w:t>, support groups, parenting and children’s groups,</w:t>
      </w:r>
      <w:r w:rsidR="00D54482">
        <w:t xml:space="preserve"> hotline,</w:t>
      </w:r>
      <w:r w:rsidRPr="00D54482">
        <w:t xml:space="preserve"> </w:t>
      </w:r>
      <w:r w:rsidR="00230F8F">
        <w:t>B</w:t>
      </w:r>
      <w:r w:rsidRPr="00D54482">
        <w:t>oard meetings, team meetings, committee meetings</w:t>
      </w:r>
      <w:r w:rsidR="00230F8F">
        <w:t>,</w:t>
      </w:r>
      <w:r w:rsidRPr="00D54482">
        <w:t xml:space="preserve"> and various trainings</w:t>
      </w:r>
      <w:r w:rsidR="00230F8F">
        <w:t>, such as our 48-</w:t>
      </w:r>
      <w:r w:rsidRPr="00D54482">
        <w:t xml:space="preserve">hour Domestic Violence Training and volunteer trainings. </w:t>
      </w:r>
    </w:p>
    <w:p w:rsidR="00316797" w:rsidRDefault="00857E17" w:rsidP="008C4B79">
      <w:r>
        <w:t>We</w:t>
      </w:r>
      <w:r w:rsidR="008C4B79" w:rsidRPr="008C4B79">
        <w:t xml:space="preserve"> ask that our staff and clien</w:t>
      </w:r>
      <w:r w:rsidR="008C4B79">
        <w:t>ts respect the importance of</w:t>
      </w:r>
      <w:r w:rsidR="008C4B79" w:rsidRPr="008C4B79">
        <w:t xml:space="preserve"> safety and refrain from sharing information about this location. The building has several outside cameras with two monitors inside recording any activity. All staff, clients</w:t>
      </w:r>
      <w:r w:rsidR="0053341C">
        <w:t>,</w:t>
      </w:r>
      <w:r w:rsidR="008C4B79">
        <w:t xml:space="preserve"> and visitors are asked to ring the bell or use an assigned FOB key for entrance to the building. Those who </w:t>
      </w:r>
      <w:r w:rsidR="008C4B79" w:rsidRPr="008C4B79">
        <w:t>come to the door</w:t>
      </w:r>
      <w:r w:rsidR="0053341C">
        <w:t>,</w:t>
      </w:r>
      <w:r w:rsidR="008C4B79" w:rsidRPr="008C4B79">
        <w:t xml:space="preserve"> either planned or unplanned, are communicated with through the monitor/speaker system to verify that they are to be let into the bu</w:t>
      </w:r>
      <w:r w:rsidR="00CE0172">
        <w:t>ilding. To further enhance safety, Downers Grove police conduct regular drive-bys of the shelter</w:t>
      </w:r>
      <w:r w:rsidR="0053341C">
        <w:t>,</w:t>
      </w:r>
      <w:r w:rsidR="00CE0172">
        <w:t xml:space="preserve"> and since they are aware of the services we provide</w:t>
      </w:r>
      <w:r w:rsidR="0053341C">
        <w:t>,</w:t>
      </w:r>
      <w:r w:rsidR="00CE0172">
        <w:t xml:space="preserve"> they respond quickly to any calls we make to them for support.</w:t>
      </w:r>
    </w:p>
    <w:p w:rsidR="008C4B79" w:rsidRPr="008C4B79" w:rsidRDefault="008C4B79" w:rsidP="008C4B79">
      <w:r w:rsidRPr="008C4B79">
        <w:rPr>
          <w:b/>
          <w:u w:val="single"/>
        </w:rPr>
        <w:t xml:space="preserve">Court Advocacy </w:t>
      </w:r>
      <w:r w:rsidR="00947EDA">
        <w:rPr>
          <w:b/>
          <w:u w:val="single"/>
        </w:rPr>
        <w:t>Office</w:t>
      </w:r>
      <w:r w:rsidR="00CE0172">
        <w:rPr>
          <w:b/>
          <w:u w:val="single"/>
        </w:rPr>
        <w:t xml:space="preserve"> </w:t>
      </w:r>
      <w:r w:rsidRPr="008C4B79">
        <w:t xml:space="preserve"> </w:t>
      </w:r>
      <w:r>
        <w:t xml:space="preserve"> </w:t>
      </w:r>
      <w:r w:rsidRPr="008C4B79">
        <w:t>We offer court</w:t>
      </w:r>
      <w:r w:rsidR="0053341C">
        <w:t xml:space="preserve"> advocacy services from our office </w:t>
      </w:r>
      <w:r w:rsidR="0053341C" w:rsidRPr="008C4B79">
        <w:t>on the third floor</w:t>
      </w:r>
      <w:r w:rsidR="0053341C">
        <w:t xml:space="preserve"> of the DuPage County Courthouse</w:t>
      </w:r>
      <w:r w:rsidR="00316797">
        <w:t xml:space="preserve"> (also called the Judicial Office Facility)</w:t>
      </w:r>
      <w:r w:rsidR="0053341C">
        <w:t>,</w:t>
      </w:r>
      <w:r w:rsidRPr="008C4B79">
        <w:t xml:space="preserve"> located at 505 N. County Farm Rd. Our advocates are there to assist with Orders of Protection, M</w:t>
      </w:r>
      <w:r>
        <w:t>onday through Friday from 8-4 pm.</w:t>
      </w:r>
    </w:p>
    <w:p w:rsidR="008C4B79" w:rsidRPr="008C4B79" w:rsidRDefault="008C4B79" w:rsidP="008C4B79">
      <w:r w:rsidRPr="008C4B79">
        <w:rPr>
          <w:b/>
          <w:u w:val="single"/>
        </w:rPr>
        <w:t>Administrative Building</w:t>
      </w:r>
      <w:r w:rsidRPr="008C4B79">
        <w:t xml:space="preserve"> or “605 Building” is located in Wheaton and</w:t>
      </w:r>
      <w:r w:rsidR="004A7408">
        <w:t xml:space="preserve"> is home to our </w:t>
      </w:r>
      <w:r w:rsidR="0053341C">
        <w:t>a</w:t>
      </w:r>
      <w:r w:rsidR="004A7408">
        <w:t xml:space="preserve">dministrative </w:t>
      </w:r>
      <w:r w:rsidR="0053341C">
        <w:t>and advancement s</w:t>
      </w:r>
      <w:r w:rsidRPr="008C4B79">
        <w:t xml:space="preserve">taff. This </w:t>
      </w:r>
      <w:r w:rsidR="0053341C">
        <w:t>building</w:t>
      </w:r>
      <w:r w:rsidRPr="008C4B79">
        <w:t xml:space="preserve"> is also </w:t>
      </w:r>
      <w:r w:rsidR="004A7408">
        <w:t>a</w:t>
      </w:r>
      <w:r w:rsidRPr="008C4B79">
        <w:t xml:space="preserve"> </w:t>
      </w:r>
      <w:r w:rsidR="0053341C">
        <w:t xml:space="preserve">hotline, </w:t>
      </w:r>
      <w:r w:rsidRPr="008C4B79">
        <w:t>counseling</w:t>
      </w:r>
      <w:r w:rsidR="0053341C">
        <w:t>,</w:t>
      </w:r>
      <w:r w:rsidRPr="008C4B79">
        <w:t xml:space="preserve"> </w:t>
      </w:r>
      <w:r w:rsidR="004A7408">
        <w:t xml:space="preserve">and </w:t>
      </w:r>
      <w:r w:rsidRPr="008C4B79">
        <w:t>support group location</w:t>
      </w:r>
      <w:r w:rsidR="004A7408">
        <w:t>.</w:t>
      </w:r>
      <w:r w:rsidRPr="008C4B79">
        <w:t xml:space="preserve"> </w:t>
      </w:r>
    </w:p>
    <w:p w:rsidR="008C4B79" w:rsidRPr="008C4B79" w:rsidRDefault="008C4B79" w:rsidP="008C4B79">
      <w:r w:rsidRPr="008C4B79">
        <w:rPr>
          <w:b/>
          <w:u w:val="single"/>
        </w:rPr>
        <w:t>Second Chance Resale Shops</w:t>
      </w:r>
      <w:r w:rsidRPr="008C4B79">
        <w:t xml:space="preserve"> We</w:t>
      </w:r>
      <w:r>
        <w:t xml:space="preserve"> have two resale shop locations:</w:t>
      </w:r>
      <w:r w:rsidRPr="008C4B79">
        <w:t xml:space="preserve"> </w:t>
      </w:r>
    </w:p>
    <w:p w:rsidR="008C4B79" w:rsidRDefault="008C4B79" w:rsidP="0053341C">
      <w:pPr>
        <w:spacing w:after="0" w:line="240" w:lineRule="auto"/>
        <w:ind w:firstLine="720"/>
      </w:pPr>
      <w:r w:rsidRPr="008C4B79">
        <w:t xml:space="preserve">Central Store is located at 1512 N. Naper Blvd., Naperville </w:t>
      </w:r>
      <w:r w:rsidR="006D7F57">
        <w:t>IL</w:t>
      </w:r>
      <w:r w:rsidRPr="008C4B79">
        <w:t xml:space="preserve">      630-955-9599</w:t>
      </w:r>
    </w:p>
    <w:p w:rsidR="008C4B79" w:rsidRDefault="008C4B79" w:rsidP="0053341C">
      <w:pPr>
        <w:spacing w:after="0" w:line="240" w:lineRule="auto"/>
        <w:ind w:firstLine="720"/>
      </w:pPr>
      <w:r w:rsidRPr="008C4B79">
        <w:t>South Store is located at 1131 Fairview Ave</w:t>
      </w:r>
      <w:r w:rsidR="006D7F57">
        <w:t>.</w:t>
      </w:r>
      <w:r w:rsidRPr="008C4B79">
        <w:t xml:space="preserve">, Westmont, </w:t>
      </w:r>
      <w:r w:rsidR="006D7F57">
        <w:t>IL</w:t>
      </w:r>
      <w:r w:rsidRPr="008C4B79">
        <w:t xml:space="preserve">         630-241-7268</w:t>
      </w:r>
    </w:p>
    <w:p w:rsidR="008C4B79" w:rsidRPr="008C4B79" w:rsidRDefault="008C4B79" w:rsidP="008C4B79">
      <w:pPr>
        <w:spacing w:after="0" w:line="240" w:lineRule="auto"/>
        <w:jc w:val="center"/>
      </w:pPr>
    </w:p>
    <w:p w:rsidR="008C4B79" w:rsidRPr="00E52788" w:rsidRDefault="008C4B79" w:rsidP="008C4B79">
      <w:pPr>
        <w:rPr>
          <w:b/>
          <w:color w:val="F89718"/>
        </w:rPr>
      </w:pPr>
      <w:r w:rsidRPr="00E52788">
        <w:rPr>
          <w:rFonts w:asciiTheme="majorHAnsi" w:eastAsia="Calibri" w:hAnsiTheme="majorHAnsi" w:cs="Times New Roman"/>
          <w:b/>
          <w:color w:val="F89718"/>
          <w:sz w:val="26"/>
          <w:szCs w:val="26"/>
        </w:rPr>
        <w:t>F</w:t>
      </w:r>
      <w:r w:rsidR="00316797" w:rsidRPr="00E52788">
        <w:rPr>
          <w:rFonts w:asciiTheme="majorHAnsi" w:eastAsia="Calibri" w:hAnsiTheme="majorHAnsi" w:cs="Times New Roman"/>
          <w:b/>
          <w:color w:val="F89718"/>
          <w:sz w:val="26"/>
          <w:szCs w:val="26"/>
        </w:rPr>
        <w:t xml:space="preserve">amily </w:t>
      </w:r>
      <w:r w:rsidRPr="00E52788">
        <w:rPr>
          <w:rFonts w:asciiTheme="majorHAnsi" w:eastAsia="Calibri" w:hAnsiTheme="majorHAnsi" w:cs="Times New Roman"/>
          <w:b/>
          <w:color w:val="F89718"/>
          <w:sz w:val="26"/>
          <w:szCs w:val="26"/>
        </w:rPr>
        <w:t>S</w:t>
      </w:r>
      <w:r w:rsidR="00316797" w:rsidRPr="00E52788">
        <w:rPr>
          <w:rFonts w:asciiTheme="majorHAnsi" w:eastAsia="Calibri" w:hAnsiTheme="majorHAnsi" w:cs="Times New Roman"/>
          <w:b/>
          <w:color w:val="F89718"/>
          <w:sz w:val="26"/>
          <w:szCs w:val="26"/>
        </w:rPr>
        <w:t xml:space="preserve">helter </w:t>
      </w:r>
      <w:r w:rsidRPr="00E52788">
        <w:rPr>
          <w:rFonts w:asciiTheme="majorHAnsi" w:eastAsia="Calibri" w:hAnsiTheme="majorHAnsi" w:cs="Times New Roman"/>
          <w:b/>
          <w:color w:val="F89718"/>
          <w:sz w:val="26"/>
          <w:szCs w:val="26"/>
        </w:rPr>
        <w:t>Service</w:t>
      </w:r>
      <w:r w:rsidR="00316797" w:rsidRPr="00E52788">
        <w:rPr>
          <w:rFonts w:asciiTheme="majorHAnsi" w:eastAsia="Calibri" w:hAnsiTheme="majorHAnsi" w:cs="Times New Roman"/>
          <w:b/>
          <w:color w:val="F89718"/>
          <w:sz w:val="26"/>
          <w:szCs w:val="26"/>
        </w:rPr>
        <w:t xml:space="preserve"> Programs and Service</w:t>
      </w:r>
      <w:r w:rsidRPr="00E52788">
        <w:rPr>
          <w:rFonts w:asciiTheme="majorHAnsi" w:eastAsia="Calibri" w:hAnsiTheme="majorHAnsi" w:cs="Times New Roman"/>
          <w:b/>
          <w:color w:val="F89718"/>
          <w:sz w:val="26"/>
          <w:szCs w:val="26"/>
        </w:rPr>
        <w:t>s</w:t>
      </w:r>
    </w:p>
    <w:p w:rsidR="008C4B79" w:rsidRPr="002129B6" w:rsidRDefault="006D7F57" w:rsidP="008C4B79">
      <w:pPr>
        <w:spacing w:after="0" w:line="240" w:lineRule="auto"/>
        <w:rPr>
          <w:b/>
        </w:rPr>
      </w:pPr>
      <w:r>
        <w:rPr>
          <w:b/>
        </w:rPr>
        <w:t>Safe Connections Program</w:t>
      </w:r>
      <w:r w:rsidR="008C4B79">
        <w:rPr>
          <w:b/>
        </w:rPr>
        <w:t xml:space="preserve">        </w:t>
      </w:r>
    </w:p>
    <w:p w:rsidR="008C4B79" w:rsidRPr="002129B6" w:rsidRDefault="006D7F57" w:rsidP="008C4B79">
      <w:pPr>
        <w:numPr>
          <w:ilvl w:val="0"/>
          <w:numId w:val="30"/>
        </w:numPr>
        <w:spacing w:after="0" w:line="240" w:lineRule="auto"/>
      </w:pPr>
      <w:r>
        <w:t>Hotline (</w:t>
      </w:r>
      <w:r w:rsidRPr="006D7F57">
        <w:rPr>
          <w:b/>
        </w:rPr>
        <w:t>630-469-5650</w:t>
      </w:r>
      <w:r>
        <w:t xml:space="preserve">) </w:t>
      </w:r>
      <w:r w:rsidR="00A57989">
        <w:t>staffed</w:t>
      </w:r>
      <w:r>
        <w:t xml:space="preserve"> 24/7</w:t>
      </w:r>
    </w:p>
    <w:p w:rsidR="008C4B79" w:rsidRPr="002129B6" w:rsidRDefault="008C4B79" w:rsidP="006D7F57">
      <w:pPr>
        <w:numPr>
          <w:ilvl w:val="1"/>
          <w:numId w:val="30"/>
        </w:numPr>
        <w:spacing w:after="0" w:line="240" w:lineRule="auto"/>
      </w:pPr>
      <w:r w:rsidRPr="002129B6">
        <w:t>Access all services (intakes)</w:t>
      </w:r>
    </w:p>
    <w:p w:rsidR="008C4B79" w:rsidRPr="002129B6" w:rsidRDefault="00A57989" w:rsidP="006D7F57">
      <w:pPr>
        <w:numPr>
          <w:ilvl w:val="1"/>
          <w:numId w:val="30"/>
        </w:numPr>
        <w:spacing w:after="0" w:line="240" w:lineRule="auto"/>
      </w:pPr>
      <w:r>
        <w:t>Information and r</w:t>
      </w:r>
      <w:r w:rsidR="008C4B79" w:rsidRPr="002129B6">
        <w:t>eferral</w:t>
      </w:r>
    </w:p>
    <w:p w:rsidR="008C4B79" w:rsidRPr="002129B6" w:rsidRDefault="00A57989" w:rsidP="006D7F57">
      <w:pPr>
        <w:numPr>
          <w:ilvl w:val="1"/>
          <w:numId w:val="30"/>
        </w:numPr>
        <w:spacing w:after="0" w:line="240" w:lineRule="auto"/>
      </w:pPr>
      <w:r>
        <w:t>Emotional s</w:t>
      </w:r>
      <w:r w:rsidR="008C4B79" w:rsidRPr="002129B6">
        <w:t>upport</w:t>
      </w:r>
      <w:r>
        <w:t xml:space="preserve"> and safety planning</w:t>
      </w:r>
    </w:p>
    <w:p w:rsidR="008C4B79" w:rsidRDefault="008C4B79" w:rsidP="006D7F57">
      <w:pPr>
        <w:numPr>
          <w:ilvl w:val="1"/>
          <w:numId w:val="30"/>
        </w:numPr>
        <w:spacing w:after="0" w:line="240" w:lineRule="auto"/>
      </w:pPr>
      <w:r w:rsidRPr="002129B6">
        <w:t>Police responses</w:t>
      </w:r>
    </w:p>
    <w:p w:rsidR="006D7F57" w:rsidRDefault="00A57989" w:rsidP="006D7F57">
      <w:pPr>
        <w:pStyle w:val="ListParagraph"/>
        <w:numPr>
          <w:ilvl w:val="0"/>
          <w:numId w:val="30"/>
        </w:numPr>
        <w:spacing w:after="0" w:line="240" w:lineRule="auto"/>
      </w:pPr>
      <w:r>
        <w:t>Support groups in community-based locations</w:t>
      </w:r>
    </w:p>
    <w:p w:rsidR="00A57989" w:rsidRDefault="00A57989" w:rsidP="006D7F57">
      <w:pPr>
        <w:pStyle w:val="ListParagraph"/>
        <w:numPr>
          <w:ilvl w:val="0"/>
          <w:numId w:val="30"/>
        </w:numPr>
        <w:spacing w:after="0" w:line="240" w:lineRule="auto"/>
      </w:pPr>
      <w:r>
        <w:t>Case management, resources, and referrals to F</w:t>
      </w:r>
      <w:r w:rsidR="00316797">
        <w:t xml:space="preserve">amily </w:t>
      </w:r>
      <w:r>
        <w:t>S</w:t>
      </w:r>
      <w:r w:rsidR="00316797">
        <w:t xml:space="preserve">helter </w:t>
      </w:r>
      <w:r>
        <w:t>Service</w:t>
      </w:r>
      <w:r w:rsidR="00316797">
        <w:t xml:space="preserve"> programs</w:t>
      </w:r>
      <w:r>
        <w:t xml:space="preserve"> and </w:t>
      </w:r>
      <w:r w:rsidR="00316797">
        <w:t xml:space="preserve">to </w:t>
      </w:r>
      <w:r>
        <w:t>community partners</w:t>
      </w:r>
    </w:p>
    <w:p w:rsidR="008C4B79" w:rsidRPr="002129B6" w:rsidRDefault="008C4B79" w:rsidP="008C4B79">
      <w:pPr>
        <w:spacing w:after="0" w:line="240" w:lineRule="auto"/>
        <w:ind w:left="720"/>
      </w:pPr>
    </w:p>
    <w:p w:rsidR="008C4B79" w:rsidRPr="002129B6" w:rsidRDefault="00CA4222" w:rsidP="008C4B79">
      <w:pPr>
        <w:spacing w:after="0" w:line="240" w:lineRule="auto"/>
        <w:rPr>
          <w:b/>
        </w:rPr>
      </w:pPr>
      <w:r>
        <w:rPr>
          <w:b/>
        </w:rPr>
        <w:t xml:space="preserve">Safe Home Program </w:t>
      </w:r>
    </w:p>
    <w:p w:rsidR="008C4B79" w:rsidRPr="00A57989" w:rsidRDefault="00CA4222" w:rsidP="008C4B79">
      <w:pPr>
        <w:numPr>
          <w:ilvl w:val="0"/>
          <w:numId w:val="31"/>
        </w:numPr>
        <w:spacing w:after="0" w:line="240" w:lineRule="auto"/>
        <w:rPr>
          <w:b/>
        </w:rPr>
      </w:pPr>
      <w:r>
        <w:t>Emergency</w:t>
      </w:r>
      <w:r w:rsidR="008C4B79" w:rsidRPr="002129B6">
        <w:t xml:space="preserve"> shelter for </w:t>
      </w:r>
      <w:r>
        <w:t>victims</w:t>
      </w:r>
      <w:r w:rsidR="008C4B79" w:rsidRPr="002129B6">
        <w:t xml:space="preserve"> and </w:t>
      </w:r>
      <w:r>
        <w:t xml:space="preserve">their </w:t>
      </w:r>
      <w:r w:rsidR="008C4B79" w:rsidRPr="002129B6">
        <w:t>children</w:t>
      </w:r>
    </w:p>
    <w:p w:rsidR="00A57989" w:rsidRPr="002129B6" w:rsidRDefault="00A57989" w:rsidP="008C4B79">
      <w:pPr>
        <w:numPr>
          <w:ilvl w:val="0"/>
          <w:numId w:val="31"/>
        </w:numPr>
        <w:spacing w:after="0" w:line="240" w:lineRule="auto"/>
        <w:rPr>
          <w:b/>
        </w:rPr>
      </w:pPr>
      <w:r>
        <w:t>Staffed 24/7</w:t>
      </w:r>
    </w:p>
    <w:p w:rsidR="008C4B79" w:rsidRDefault="008C4B79" w:rsidP="00CA4222">
      <w:pPr>
        <w:numPr>
          <w:ilvl w:val="0"/>
          <w:numId w:val="31"/>
        </w:numPr>
        <w:spacing w:after="0" w:line="240" w:lineRule="auto"/>
        <w:rPr>
          <w:b/>
        </w:rPr>
      </w:pPr>
      <w:r w:rsidRPr="002129B6">
        <w:t>Case management and counseling services</w:t>
      </w:r>
    </w:p>
    <w:p w:rsidR="00CA4222" w:rsidRPr="00CA4222" w:rsidRDefault="00CA4222" w:rsidP="00CA4222">
      <w:pPr>
        <w:numPr>
          <w:ilvl w:val="0"/>
          <w:numId w:val="31"/>
        </w:numPr>
        <w:spacing w:after="0" w:line="240" w:lineRule="auto"/>
      </w:pPr>
      <w:r w:rsidRPr="00CA4222">
        <w:t xml:space="preserve">Support </w:t>
      </w:r>
      <w:r w:rsidR="00A57989">
        <w:t>g</w:t>
      </w:r>
      <w:r w:rsidRPr="00CA4222">
        <w:t>roups</w:t>
      </w:r>
    </w:p>
    <w:p w:rsidR="008C4B79" w:rsidRDefault="00CA4222" w:rsidP="008C4B79">
      <w:pPr>
        <w:numPr>
          <w:ilvl w:val="0"/>
          <w:numId w:val="31"/>
        </w:numPr>
        <w:spacing w:after="0" w:line="240" w:lineRule="auto"/>
        <w:rPr>
          <w:b/>
        </w:rPr>
      </w:pPr>
      <w:r>
        <w:t xml:space="preserve">Life </w:t>
      </w:r>
      <w:r w:rsidR="00A57989">
        <w:t>s</w:t>
      </w:r>
      <w:r>
        <w:t xml:space="preserve">kills </w:t>
      </w:r>
      <w:r w:rsidR="00A57989">
        <w:t>w</w:t>
      </w:r>
      <w:r>
        <w:t>orkshops</w:t>
      </w:r>
    </w:p>
    <w:p w:rsidR="008C4B79" w:rsidRPr="002129B6" w:rsidRDefault="008C4B79" w:rsidP="00947EDA">
      <w:pPr>
        <w:spacing w:after="0" w:line="240" w:lineRule="auto"/>
      </w:pPr>
    </w:p>
    <w:p w:rsidR="008C4B79" w:rsidRPr="002129B6" w:rsidRDefault="00CA4222" w:rsidP="008C4B79">
      <w:pPr>
        <w:spacing w:after="0" w:line="240" w:lineRule="auto"/>
        <w:rPr>
          <w:b/>
        </w:rPr>
      </w:pPr>
      <w:r>
        <w:rPr>
          <w:b/>
        </w:rPr>
        <w:t>Safe Adults Program</w:t>
      </w:r>
    </w:p>
    <w:p w:rsidR="008C4B79" w:rsidRPr="002129B6" w:rsidRDefault="008C4B79" w:rsidP="008C4B79">
      <w:pPr>
        <w:numPr>
          <w:ilvl w:val="0"/>
          <w:numId w:val="32"/>
        </w:numPr>
        <w:spacing w:after="0" w:line="240" w:lineRule="auto"/>
      </w:pPr>
      <w:r w:rsidRPr="002129B6">
        <w:t xml:space="preserve">Domestic Violence </w:t>
      </w:r>
      <w:r w:rsidR="00A57989">
        <w:t>E</w:t>
      </w:r>
      <w:r w:rsidRPr="002129B6">
        <w:t xml:space="preserve">ducation </w:t>
      </w:r>
      <w:r w:rsidR="00A57989">
        <w:t>S</w:t>
      </w:r>
      <w:r w:rsidRPr="002129B6">
        <w:t>eries</w:t>
      </w:r>
    </w:p>
    <w:p w:rsidR="008C4B79" w:rsidRPr="002129B6" w:rsidRDefault="008C4B79" w:rsidP="008C4B79">
      <w:pPr>
        <w:numPr>
          <w:ilvl w:val="0"/>
          <w:numId w:val="32"/>
        </w:numPr>
        <w:spacing w:after="0" w:line="240" w:lineRule="auto"/>
      </w:pPr>
      <w:r w:rsidRPr="002129B6">
        <w:t xml:space="preserve">Individual </w:t>
      </w:r>
      <w:r w:rsidR="00CA4222">
        <w:t xml:space="preserve">crisis </w:t>
      </w:r>
      <w:r w:rsidRPr="002129B6">
        <w:t>counseling</w:t>
      </w:r>
    </w:p>
    <w:p w:rsidR="008C4B79" w:rsidRPr="002129B6" w:rsidRDefault="008C4B79" w:rsidP="008C4B79">
      <w:pPr>
        <w:numPr>
          <w:ilvl w:val="0"/>
          <w:numId w:val="32"/>
        </w:numPr>
        <w:spacing w:after="0" w:line="240" w:lineRule="auto"/>
      </w:pPr>
      <w:r w:rsidRPr="002129B6">
        <w:t>Support groups</w:t>
      </w:r>
    </w:p>
    <w:p w:rsidR="008C4B79" w:rsidRDefault="008C4B79" w:rsidP="008C4B79">
      <w:pPr>
        <w:numPr>
          <w:ilvl w:val="0"/>
          <w:numId w:val="32"/>
        </w:numPr>
        <w:spacing w:after="0" w:line="240" w:lineRule="auto"/>
      </w:pPr>
      <w:r w:rsidRPr="002129B6">
        <w:t>Case management</w:t>
      </w:r>
    </w:p>
    <w:p w:rsidR="00CA4222" w:rsidRDefault="00A57989" w:rsidP="008C4B79">
      <w:pPr>
        <w:numPr>
          <w:ilvl w:val="0"/>
          <w:numId w:val="32"/>
        </w:numPr>
        <w:spacing w:after="0" w:line="240" w:lineRule="auto"/>
      </w:pPr>
      <w:r>
        <w:t>Walk-</w:t>
      </w:r>
      <w:r w:rsidR="00CA4222">
        <w:t>in hours</w:t>
      </w:r>
    </w:p>
    <w:p w:rsidR="00CA4222" w:rsidRDefault="00CA4222" w:rsidP="008C4B79">
      <w:pPr>
        <w:numPr>
          <w:ilvl w:val="0"/>
          <w:numId w:val="32"/>
        </w:numPr>
        <w:spacing w:after="0" w:line="240" w:lineRule="auto"/>
      </w:pPr>
      <w:r>
        <w:t>Workshops</w:t>
      </w:r>
    </w:p>
    <w:p w:rsidR="00CA4222" w:rsidRDefault="00CA4222" w:rsidP="00CA4222">
      <w:pPr>
        <w:spacing w:after="0" w:line="240" w:lineRule="auto"/>
      </w:pPr>
    </w:p>
    <w:p w:rsidR="00CA4222" w:rsidRPr="00CA4222" w:rsidRDefault="00CA4222" w:rsidP="00CA4222">
      <w:pPr>
        <w:spacing w:after="0" w:line="240" w:lineRule="auto"/>
        <w:rPr>
          <w:b/>
        </w:rPr>
      </w:pPr>
      <w:r>
        <w:rPr>
          <w:b/>
        </w:rPr>
        <w:t>Safe Children Program</w:t>
      </w:r>
    </w:p>
    <w:p w:rsidR="008C4B79" w:rsidRDefault="008C4B79" w:rsidP="008C4B79">
      <w:pPr>
        <w:numPr>
          <w:ilvl w:val="0"/>
          <w:numId w:val="32"/>
        </w:numPr>
        <w:spacing w:after="0" w:line="240" w:lineRule="auto"/>
      </w:pPr>
      <w:r w:rsidRPr="002129B6">
        <w:t xml:space="preserve">Children’s </w:t>
      </w:r>
      <w:r w:rsidR="00CA4222">
        <w:t>groups</w:t>
      </w:r>
    </w:p>
    <w:p w:rsidR="00CA4222" w:rsidRDefault="00CA4222" w:rsidP="00CA4222">
      <w:pPr>
        <w:numPr>
          <w:ilvl w:val="0"/>
          <w:numId w:val="32"/>
        </w:numPr>
        <w:spacing w:after="0" w:line="240" w:lineRule="auto"/>
      </w:pPr>
      <w:r>
        <w:t xml:space="preserve">Family </w:t>
      </w:r>
      <w:r w:rsidR="00A57989">
        <w:t>counseling</w:t>
      </w:r>
    </w:p>
    <w:p w:rsidR="00A57989" w:rsidRDefault="00A57989" w:rsidP="00CA4222">
      <w:pPr>
        <w:numPr>
          <w:ilvl w:val="0"/>
          <w:numId w:val="32"/>
        </w:numPr>
        <w:spacing w:after="0" w:line="240" w:lineRule="auto"/>
      </w:pPr>
      <w:r>
        <w:t>Parents &amp; Kids Group</w:t>
      </w:r>
    </w:p>
    <w:p w:rsidR="008C4B79" w:rsidRPr="002129B6" w:rsidRDefault="00CA4222" w:rsidP="00CA4222">
      <w:pPr>
        <w:numPr>
          <w:ilvl w:val="0"/>
          <w:numId w:val="32"/>
        </w:numPr>
        <w:spacing w:after="0" w:line="240" w:lineRule="auto"/>
      </w:pPr>
      <w:r>
        <w:t>In</w:t>
      </w:r>
      <w:r w:rsidR="008C4B79" w:rsidRPr="002129B6">
        <w:t>dividual counseling</w:t>
      </w:r>
    </w:p>
    <w:p w:rsidR="008C4B79" w:rsidRPr="002129B6" w:rsidRDefault="008C4B79" w:rsidP="008C4B79">
      <w:pPr>
        <w:spacing w:after="0" w:line="240" w:lineRule="auto"/>
        <w:ind w:left="720"/>
      </w:pPr>
    </w:p>
    <w:p w:rsidR="008C4B79" w:rsidRPr="002129B6" w:rsidRDefault="008C4B79" w:rsidP="008C4B79">
      <w:pPr>
        <w:spacing w:after="0" w:line="240" w:lineRule="auto"/>
        <w:rPr>
          <w:b/>
        </w:rPr>
      </w:pPr>
      <w:r w:rsidRPr="002129B6">
        <w:rPr>
          <w:b/>
        </w:rPr>
        <w:t xml:space="preserve">Court </w:t>
      </w:r>
      <w:r w:rsidR="00CA4222">
        <w:rPr>
          <w:b/>
        </w:rPr>
        <w:t xml:space="preserve">&amp; Victim </w:t>
      </w:r>
      <w:r w:rsidRPr="002129B6">
        <w:rPr>
          <w:b/>
        </w:rPr>
        <w:t>Advocacy</w:t>
      </w:r>
      <w:r w:rsidR="00A57989">
        <w:rPr>
          <w:b/>
        </w:rPr>
        <w:t xml:space="preserve"> Program</w:t>
      </w:r>
    </w:p>
    <w:p w:rsidR="008C4B79" w:rsidRPr="002129B6" w:rsidRDefault="008C4B79" w:rsidP="008C4B79">
      <w:pPr>
        <w:numPr>
          <w:ilvl w:val="0"/>
          <w:numId w:val="33"/>
        </w:numPr>
        <w:spacing w:after="0" w:line="240" w:lineRule="auto"/>
      </w:pPr>
      <w:r w:rsidRPr="002129B6">
        <w:t>Assistance with Orders of Protection</w:t>
      </w:r>
    </w:p>
    <w:p w:rsidR="008C4B79" w:rsidRPr="002129B6" w:rsidRDefault="008C4B79" w:rsidP="008C4B79">
      <w:pPr>
        <w:numPr>
          <w:ilvl w:val="0"/>
          <w:numId w:val="33"/>
        </w:numPr>
        <w:spacing w:after="0" w:line="240" w:lineRule="auto"/>
      </w:pPr>
      <w:r w:rsidRPr="002129B6">
        <w:t>Court process education and accompaniment</w:t>
      </w:r>
    </w:p>
    <w:p w:rsidR="008C4B79" w:rsidRDefault="008C4B79" w:rsidP="008C4B79">
      <w:pPr>
        <w:numPr>
          <w:ilvl w:val="0"/>
          <w:numId w:val="33"/>
        </w:numPr>
        <w:spacing w:after="0" w:line="240" w:lineRule="auto"/>
      </w:pPr>
      <w:r w:rsidRPr="002129B6">
        <w:t xml:space="preserve">Legal </w:t>
      </w:r>
      <w:r w:rsidR="00A57989">
        <w:t>C</w:t>
      </w:r>
      <w:r w:rsidRPr="002129B6">
        <w:t>linic</w:t>
      </w:r>
      <w:r w:rsidR="00A57989">
        <w:t xml:space="preserve"> offered monthly</w:t>
      </w:r>
    </w:p>
    <w:p w:rsidR="00CA4222" w:rsidRDefault="00CA4222" w:rsidP="008C4B79">
      <w:pPr>
        <w:numPr>
          <w:ilvl w:val="0"/>
          <w:numId w:val="33"/>
        </w:numPr>
        <w:spacing w:after="0" w:line="240" w:lineRule="auto"/>
      </w:pPr>
      <w:r>
        <w:t xml:space="preserve">Support </w:t>
      </w:r>
      <w:r w:rsidR="00A57989">
        <w:t>and referrals</w:t>
      </w:r>
    </w:p>
    <w:p w:rsidR="008C4B79" w:rsidRDefault="008C4B79" w:rsidP="008C4B79">
      <w:pPr>
        <w:numPr>
          <w:ilvl w:val="0"/>
          <w:numId w:val="33"/>
        </w:numPr>
        <w:spacing w:after="0" w:line="240" w:lineRule="auto"/>
      </w:pPr>
      <w:r w:rsidRPr="002129B6">
        <w:t xml:space="preserve">Judge on bench </w:t>
      </w:r>
      <w:r w:rsidR="000A5B29">
        <w:t>9:00</w:t>
      </w:r>
      <w:r w:rsidRPr="002129B6">
        <w:t xml:space="preserve"> -11:30 </w:t>
      </w:r>
      <w:r w:rsidR="00A57989">
        <w:t xml:space="preserve">AM </w:t>
      </w:r>
      <w:r w:rsidRPr="002129B6">
        <w:t>and 1:30 -3:30</w:t>
      </w:r>
      <w:r w:rsidR="00A57989">
        <w:t xml:space="preserve"> PM</w:t>
      </w:r>
    </w:p>
    <w:p w:rsidR="008C4B79" w:rsidRPr="002129B6" w:rsidRDefault="008C4B79" w:rsidP="008C4B79">
      <w:pPr>
        <w:spacing w:after="0" w:line="240" w:lineRule="auto"/>
        <w:ind w:left="720"/>
      </w:pPr>
    </w:p>
    <w:p w:rsidR="00711F02" w:rsidRPr="002129B6" w:rsidRDefault="00A57989" w:rsidP="00711F02">
      <w:pPr>
        <w:spacing w:after="0" w:line="240" w:lineRule="auto"/>
        <w:rPr>
          <w:b/>
        </w:rPr>
      </w:pPr>
      <w:r>
        <w:rPr>
          <w:b/>
        </w:rPr>
        <w:t>Educational Community Program</w:t>
      </w:r>
    </w:p>
    <w:p w:rsidR="00711F02" w:rsidRPr="002129B6" w:rsidRDefault="00711F02" w:rsidP="00711F02">
      <w:pPr>
        <w:numPr>
          <w:ilvl w:val="0"/>
          <w:numId w:val="34"/>
        </w:numPr>
        <w:spacing w:after="0" w:line="240" w:lineRule="auto"/>
      </w:pPr>
      <w:r>
        <w:t xml:space="preserve">Community education on </w:t>
      </w:r>
      <w:r w:rsidR="00A57989">
        <w:t xml:space="preserve">domestic abuse and </w:t>
      </w:r>
      <w:r>
        <w:t>teen dating violence</w:t>
      </w:r>
    </w:p>
    <w:p w:rsidR="00711F02" w:rsidRDefault="00711F02" w:rsidP="00711F02">
      <w:pPr>
        <w:numPr>
          <w:ilvl w:val="0"/>
          <w:numId w:val="34"/>
        </w:numPr>
        <w:spacing w:after="0" w:line="240" w:lineRule="auto"/>
      </w:pPr>
      <w:r>
        <w:t>Educational programs on health</w:t>
      </w:r>
      <w:r w:rsidR="00CA4222">
        <w:t>y</w:t>
      </w:r>
      <w:r>
        <w:t xml:space="preserve"> relationships</w:t>
      </w:r>
    </w:p>
    <w:p w:rsidR="00A57989" w:rsidRDefault="00A57989" w:rsidP="00711F02">
      <w:pPr>
        <w:numPr>
          <w:ilvl w:val="0"/>
          <w:numId w:val="34"/>
        </w:numPr>
        <w:spacing w:after="0" w:line="240" w:lineRule="auto"/>
      </w:pPr>
      <w:r>
        <w:t>Prevention education in middle schools, high schools, and colleges</w:t>
      </w:r>
    </w:p>
    <w:p w:rsidR="00A57989" w:rsidRPr="002129B6" w:rsidRDefault="00A57989" w:rsidP="002A4BFE">
      <w:pPr>
        <w:numPr>
          <w:ilvl w:val="0"/>
          <w:numId w:val="34"/>
        </w:numPr>
        <w:spacing w:after="0" w:line="240" w:lineRule="auto"/>
      </w:pPr>
      <w:r>
        <w:t>48-Hour Domestic Violence Training</w:t>
      </w:r>
    </w:p>
    <w:p w:rsidR="00711F02" w:rsidRDefault="00711F02" w:rsidP="008C4B79">
      <w:pPr>
        <w:spacing w:after="0" w:line="240" w:lineRule="auto"/>
        <w:rPr>
          <w:b/>
        </w:rPr>
      </w:pPr>
    </w:p>
    <w:p w:rsidR="008C4B79" w:rsidRPr="002129B6" w:rsidRDefault="008C4B79" w:rsidP="008C4B79">
      <w:pPr>
        <w:spacing w:after="0" w:line="240" w:lineRule="auto"/>
        <w:rPr>
          <w:b/>
        </w:rPr>
      </w:pPr>
      <w:r w:rsidRPr="002129B6">
        <w:rPr>
          <w:b/>
        </w:rPr>
        <w:t>Resale Shops</w:t>
      </w:r>
    </w:p>
    <w:p w:rsidR="002A4BFE" w:rsidRDefault="002A4BFE" w:rsidP="008C4B79">
      <w:pPr>
        <w:numPr>
          <w:ilvl w:val="0"/>
          <w:numId w:val="34"/>
        </w:numPr>
        <w:spacing w:after="0" w:line="240" w:lineRule="auto"/>
      </w:pPr>
      <w:r>
        <w:t>Accept donations of clothing and small household items</w:t>
      </w:r>
    </w:p>
    <w:p w:rsidR="008C4B79" w:rsidRPr="002129B6" w:rsidRDefault="008C4B79" w:rsidP="008C4B79">
      <w:pPr>
        <w:numPr>
          <w:ilvl w:val="0"/>
          <w:numId w:val="34"/>
        </w:numPr>
        <w:spacing w:after="0" w:line="240" w:lineRule="auto"/>
      </w:pPr>
      <w:r w:rsidRPr="002129B6">
        <w:t xml:space="preserve">All </w:t>
      </w:r>
      <w:r w:rsidR="002A4BFE">
        <w:t>F</w:t>
      </w:r>
      <w:r w:rsidR="00316797">
        <w:t xml:space="preserve">amily </w:t>
      </w:r>
      <w:r w:rsidR="002A4BFE">
        <w:t>S</w:t>
      </w:r>
      <w:r w:rsidR="00316797">
        <w:t xml:space="preserve">helter </w:t>
      </w:r>
      <w:r w:rsidR="002A4BFE">
        <w:t>S</w:t>
      </w:r>
      <w:r w:rsidR="00316797">
        <w:t>ervice</w:t>
      </w:r>
      <w:r w:rsidR="002A4BFE">
        <w:t xml:space="preserve"> </w:t>
      </w:r>
      <w:r w:rsidRPr="002129B6">
        <w:t>clients shop free</w:t>
      </w:r>
    </w:p>
    <w:p w:rsidR="008C4B79" w:rsidRPr="002129B6" w:rsidRDefault="008C4B79" w:rsidP="008C4B79">
      <w:pPr>
        <w:numPr>
          <w:ilvl w:val="0"/>
          <w:numId w:val="34"/>
        </w:numPr>
        <w:spacing w:after="0" w:line="240" w:lineRule="auto"/>
      </w:pPr>
      <w:r w:rsidRPr="002129B6">
        <w:t xml:space="preserve">All proceeds directly </w:t>
      </w:r>
      <w:r w:rsidR="002A4BFE">
        <w:t xml:space="preserve">support our </w:t>
      </w:r>
      <w:r w:rsidRPr="002129B6">
        <w:t>services</w:t>
      </w:r>
    </w:p>
    <w:p w:rsidR="00833837" w:rsidRPr="00833837" w:rsidRDefault="00833837" w:rsidP="001E16CA">
      <w:pPr>
        <w:rPr>
          <w:rFonts w:ascii="Calibri" w:eastAsia="Calibri" w:hAnsi="Calibri" w:cs="Times New Roman"/>
          <w:b/>
          <w:color w:val="0066CC"/>
          <w:sz w:val="26"/>
          <w:szCs w:val="26"/>
        </w:rPr>
      </w:pPr>
    </w:p>
    <w:p w:rsidR="00833837" w:rsidRDefault="00833837" w:rsidP="001E16CA">
      <w:pPr>
        <w:rPr>
          <w:rFonts w:ascii="Calibri" w:eastAsia="Calibri" w:hAnsi="Calibri" w:cs="Times New Roman"/>
        </w:rPr>
      </w:pPr>
    </w:p>
    <w:p w:rsidR="00833837" w:rsidRDefault="00833837" w:rsidP="001E16CA"/>
    <w:p w:rsidR="0089170B" w:rsidRDefault="0089170B" w:rsidP="001336D8">
      <w:pPr>
        <w:pStyle w:val="Heading2"/>
        <w:ind w:left="720"/>
        <w:jc w:val="center"/>
        <w:rPr>
          <w:color w:val="4F81BD"/>
        </w:rPr>
      </w:pPr>
      <w:r>
        <w:rPr>
          <w:color w:val="4F81BD"/>
        </w:rPr>
        <w:br w:type="page"/>
      </w:r>
    </w:p>
    <w:p w:rsidR="00311547" w:rsidRPr="00E52788" w:rsidRDefault="00465647" w:rsidP="001336D8">
      <w:pPr>
        <w:pStyle w:val="Heading2"/>
        <w:ind w:left="720"/>
        <w:jc w:val="center"/>
        <w:rPr>
          <w:color w:val="F89718"/>
        </w:rPr>
      </w:pPr>
      <w:r w:rsidRPr="00E52788">
        <w:rPr>
          <w:color w:val="F89718"/>
        </w:rPr>
        <w:t>Volunteer Information</w:t>
      </w:r>
    </w:p>
    <w:p w:rsidR="000C04B0" w:rsidRDefault="000C04B0" w:rsidP="000C04B0"/>
    <w:p w:rsidR="00CB522B" w:rsidRPr="00552C76" w:rsidRDefault="00465647" w:rsidP="00CB522B">
      <w:pPr>
        <w:pStyle w:val="Heading2"/>
        <w:rPr>
          <w:rFonts w:asciiTheme="minorHAnsi" w:hAnsiTheme="minorHAnsi"/>
          <w:color w:val="4F81BD"/>
          <w:sz w:val="10"/>
          <w:szCs w:val="10"/>
        </w:rPr>
      </w:pPr>
      <w:r w:rsidRPr="00E52788">
        <w:rPr>
          <w:color w:val="F89718"/>
        </w:rPr>
        <w:t>Importance of Volunteers</w:t>
      </w:r>
      <w:r w:rsidR="00EE2AD9">
        <w:rPr>
          <w:color w:val="4F81BD"/>
        </w:rPr>
        <w:br/>
      </w:r>
    </w:p>
    <w:p w:rsidR="00B754EF" w:rsidRDefault="00DA1BED" w:rsidP="00022DA6">
      <w:r>
        <w:t xml:space="preserve">Volunteers have always been </w:t>
      </w:r>
      <w:r w:rsidR="004A7408">
        <w:t xml:space="preserve">an integral part of </w:t>
      </w:r>
      <w:r>
        <w:t xml:space="preserve">the Family Shelter Service </w:t>
      </w:r>
      <w:r w:rsidR="004A7408">
        <w:t>team</w:t>
      </w:r>
      <w:r w:rsidR="00E76574">
        <w:t>. Each year, volunteers provide approximately 20,000 hours of service, th</w:t>
      </w:r>
      <w:r w:rsidR="002A4BFE">
        <w:t>e equivalent of almost ten full-</w:t>
      </w:r>
      <w:r w:rsidR="00E76574">
        <w:t xml:space="preserve">time staff members. </w:t>
      </w:r>
      <w:r w:rsidR="00B754EF">
        <w:t>The gift of your time and talent enhances the lives of our clients; provides service and support to implement and enhance programs, activities</w:t>
      </w:r>
      <w:r w:rsidR="005E7158">
        <w:t>,</w:t>
      </w:r>
      <w:r w:rsidR="00B754EF">
        <w:t xml:space="preserve"> and operations; and expands community awareness of the issue of domestic violence and the mission of Family Shelter Service. </w:t>
      </w:r>
      <w:r w:rsidR="00E76574">
        <w:t>We could not provide the servic</w:t>
      </w:r>
      <w:r w:rsidR="004A7408">
        <w:t xml:space="preserve">es we do without your support.  </w:t>
      </w:r>
      <w:r w:rsidR="00E856FD">
        <w:br/>
      </w:r>
      <w:r w:rsidR="00C24DE4">
        <w:br/>
      </w:r>
      <w:r w:rsidR="004A7408">
        <w:t>As a volunteer it is your right to</w:t>
      </w:r>
      <w:r w:rsidR="00B754EF">
        <w:t>:</w:t>
      </w:r>
    </w:p>
    <w:p w:rsidR="00B754EF" w:rsidRDefault="002800E1" w:rsidP="00B754EF">
      <w:pPr>
        <w:pStyle w:val="ListParagraph"/>
        <w:numPr>
          <w:ilvl w:val="0"/>
          <w:numId w:val="23"/>
        </w:numPr>
      </w:pPr>
      <w:r>
        <w:t>Feel</w:t>
      </w:r>
      <w:r w:rsidR="00B754EF">
        <w:t xml:space="preserve"> trusted, respected</w:t>
      </w:r>
      <w:r w:rsidR="005E7158">
        <w:t>,</w:t>
      </w:r>
      <w:r w:rsidR="00B754EF">
        <w:t xml:space="preserve"> and valued as </w:t>
      </w:r>
      <w:r w:rsidR="00DA1BED">
        <w:t xml:space="preserve">a </w:t>
      </w:r>
      <w:r w:rsidR="00B754EF">
        <w:t>person who can make unique contributions</w:t>
      </w:r>
    </w:p>
    <w:p w:rsidR="00B754EF" w:rsidRDefault="00B754EF" w:rsidP="00B754EF">
      <w:pPr>
        <w:pStyle w:val="ListParagraph"/>
        <w:numPr>
          <w:ilvl w:val="0"/>
          <w:numId w:val="23"/>
        </w:numPr>
      </w:pPr>
      <w:r>
        <w:t>Freely discuss problems, ask questions</w:t>
      </w:r>
      <w:r w:rsidR="005E7158">
        <w:t>,</w:t>
      </w:r>
      <w:r>
        <w:t xml:space="preserve"> and make suggestions</w:t>
      </w:r>
    </w:p>
    <w:p w:rsidR="00B754EF" w:rsidRDefault="002800E1" w:rsidP="00B754EF">
      <w:pPr>
        <w:pStyle w:val="ListParagraph"/>
        <w:numPr>
          <w:ilvl w:val="0"/>
          <w:numId w:val="23"/>
        </w:numPr>
      </w:pPr>
      <w:r>
        <w:t>Feel</w:t>
      </w:r>
      <w:r w:rsidR="00B754EF">
        <w:t xml:space="preserve"> welcomed, work cooperatively</w:t>
      </w:r>
      <w:r w:rsidR="005E7158">
        <w:t>,</w:t>
      </w:r>
      <w:r w:rsidR="00B754EF">
        <w:t xml:space="preserve"> and be given sound guidance and direction by </w:t>
      </w:r>
      <w:r w:rsidR="008C5207">
        <w:t>our</w:t>
      </w:r>
      <w:r w:rsidR="00B754EF">
        <w:t xml:space="preserve"> staff</w:t>
      </w:r>
    </w:p>
    <w:p w:rsidR="00B754EF" w:rsidRDefault="002800E1" w:rsidP="00B754EF">
      <w:pPr>
        <w:pStyle w:val="ListParagraph"/>
        <w:numPr>
          <w:ilvl w:val="0"/>
          <w:numId w:val="23"/>
        </w:numPr>
      </w:pPr>
      <w:r>
        <w:t>Remain</w:t>
      </w:r>
      <w:r w:rsidR="00B754EF">
        <w:t xml:space="preserve"> informed of agency policies and procedures, including issues of safety and security</w:t>
      </w:r>
    </w:p>
    <w:p w:rsidR="00B754EF" w:rsidRDefault="002800E1" w:rsidP="00B754EF">
      <w:pPr>
        <w:pStyle w:val="ListParagraph"/>
        <w:numPr>
          <w:ilvl w:val="0"/>
          <w:numId w:val="23"/>
        </w:numPr>
      </w:pPr>
      <w:r>
        <w:t xml:space="preserve">Acquire </w:t>
      </w:r>
      <w:r w:rsidR="00B754EF">
        <w:t xml:space="preserve">written work descriptions </w:t>
      </w:r>
    </w:p>
    <w:p w:rsidR="00B754EF" w:rsidRDefault="002800E1" w:rsidP="00B754EF">
      <w:pPr>
        <w:pStyle w:val="ListParagraph"/>
        <w:numPr>
          <w:ilvl w:val="0"/>
          <w:numId w:val="23"/>
        </w:numPr>
      </w:pPr>
      <w:r>
        <w:t>H</w:t>
      </w:r>
      <w:r w:rsidR="00DA1BED">
        <w:t>ave</w:t>
      </w:r>
      <w:r>
        <w:t xml:space="preserve"> </w:t>
      </w:r>
      <w:r w:rsidR="00B754EF">
        <w:t>a clear understanding of the specific tasks, duties</w:t>
      </w:r>
      <w:r w:rsidR="005E7158">
        <w:t>,</w:t>
      </w:r>
      <w:r w:rsidR="00B754EF">
        <w:t xml:space="preserve"> responsibilities, supervisory structure, and time requirements</w:t>
      </w:r>
    </w:p>
    <w:p w:rsidR="00B754EF" w:rsidRDefault="002800E1" w:rsidP="00B754EF">
      <w:pPr>
        <w:pStyle w:val="ListParagraph"/>
        <w:numPr>
          <w:ilvl w:val="0"/>
          <w:numId w:val="23"/>
        </w:numPr>
      </w:pPr>
      <w:r>
        <w:t xml:space="preserve">Receive </w:t>
      </w:r>
      <w:r w:rsidR="00B754EF">
        <w:t>orientation, training, support, supervision, and evaluation</w:t>
      </w:r>
    </w:p>
    <w:p w:rsidR="00B754EF" w:rsidRDefault="002800E1" w:rsidP="00B754EF">
      <w:r>
        <w:t xml:space="preserve">As a volunteer it is your </w:t>
      </w:r>
      <w:r w:rsidR="00B754EF">
        <w:t>responsibility to:</w:t>
      </w:r>
    </w:p>
    <w:p w:rsidR="00316797" w:rsidRDefault="00316797" w:rsidP="00B754EF">
      <w:pPr>
        <w:pStyle w:val="ListParagraph"/>
        <w:numPr>
          <w:ilvl w:val="0"/>
          <w:numId w:val="23"/>
        </w:numPr>
      </w:pPr>
      <w:r>
        <w:t>Practice self-awareness, understanding that people who have experienced trauma may be triggered by our words and actions</w:t>
      </w:r>
    </w:p>
    <w:p w:rsidR="00B754EF" w:rsidRDefault="00B754EF" w:rsidP="00B754EF">
      <w:pPr>
        <w:pStyle w:val="ListParagraph"/>
        <w:numPr>
          <w:ilvl w:val="0"/>
          <w:numId w:val="23"/>
        </w:numPr>
      </w:pPr>
      <w:r>
        <w:t xml:space="preserve">Accept the guidance and direction of supervisory staff and carry out </w:t>
      </w:r>
      <w:r w:rsidR="00DA1BED">
        <w:t xml:space="preserve">your </w:t>
      </w:r>
      <w:r>
        <w:t>duties promptly</w:t>
      </w:r>
    </w:p>
    <w:p w:rsidR="00B754EF" w:rsidRDefault="00B754EF" w:rsidP="00B754EF">
      <w:pPr>
        <w:pStyle w:val="ListParagraph"/>
        <w:numPr>
          <w:ilvl w:val="0"/>
          <w:numId w:val="23"/>
        </w:numPr>
      </w:pPr>
      <w:r>
        <w:t xml:space="preserve">Participate in </w:t>
      </w:r>
      <w:r w:rsidR="005E7158">
        <w:t xml:space="preserve">any </w:t>
      </w:r>
      <w:r>
        <w:t>training required by Family Shelter Service</w:t>
      </w:r>
    </w:p>
    <w:p w:rsidR="00B754EF" w:rsidRDefault="00B754EF" w:rsidP="00B754EF">
      <w:pPr>
        <w:pStyle w:val="ListParagraph"/>
        <w:numPr>
          <w:ilvl w:val="0"/>
          <w:numId w:val="23"/>
        </w:numPr>
      </w:pPr>
      <w:r>
        <w:t>Adhere to a strict code of confidentiality</w:t>
      </w:r>
    </w:p>
    <w:p w:rsidR="00B754EF" w:rsidRDefault="00B754EF" w:rsidP="00B754EF">
      <w:pPr>
        <w:pStyle w:val="ListParagraph"/>
        <w:numPr>
          <w:ilvl w:val="0"/>
          <w:numId w:val="23"/>
        </w:numPr>
      </w:pPr>
      <w:r>
        <w:t>Maintain appropriate boundaries with clients</w:t>
      </w:r>
    </w:p>
    <w:p w:rsidR="00B754EF" w:rsidRDefault="00DA1BED" w:rsidP="00B754EF">
      <w:pPr>
        <w:pStyle w:val="ListParagraph"/>
        <w:numPr>
          <w:ilvl w:val="0"/>
          <w:numId w:val="23"/>
        </w:numPr>
      </w:pPr>
      <w:r>
        <w:t>Be</w:t>
      </w:r>
      <w:r w:rsidR="002800E1">
        <w:t xml:space="preserve"> </w:t>
      </w:r>
      <w:r w:rsidR="00B754EF">
        <w:t>punctual and notify supervisors of absences as much in advance as possible</w:t>
      </w:r>
    </w:p>
    <w:p w:rsidR="00B754EF" w:rsidRPr="00022DA6" w:rsidRDefault="002800E1" w:rsidP="00B754EF">
      <w:pPr>
        <w:pStyle w:val="ListParagraph"/>
        <w:numPr>
          <w:ilvl w:val="0"/>
          <w:numId w:val="23"/>
        </w:numPr>
      </w:pPr>
      <w:r>
        <w:t>Stay</w:t>
      </w:r>
      <w:r w:rsidR="00B754EF">
        <w:t xml:space="preserve"> alert, sober</w:t>
      </w:r>
      <w:r w:rsidR="005E7158">
        <w:t>,</w:t>
      </w:r>
      <w:r w:rsidR="00B754EF">
        <w:t xml:space="preserve"> and free of illegal substances while volunteering</w:t>
      </w:r>
    </w:p>
    <w:p w:rsidR="008B55B1" w:rsidRPr="00E52788" w:rsidRDefault="00465647" w:rsidP="008B55B1">
      <w:pPr>
        <w:spacing w:after="0"/>
        <w:rPr>
          <w:rFonts w:asciiTheme="majorHAnsi" w:hAnsiTheme="majorHAnsi"/>
          <w:b/>
          <w:color w:val="F89718"/>
          <w:sz w:val="26"/>
          <w:szCs w:val="26"/>
        </w:rPr>
      </w:pPr>
      <w:r w:rsidRPr="00E52788">
        <w:rPr>
          <w:rFonts w:asciiTheme="majorHAnsi" w:hAnsiTheme="majorHAnsi"/>
          <w:b/>
          <w:color w:val="F89718"/>
          <w:sz w:val="26"/>
          <w:szCs w:val="26"/>
        </w:rPr>
        <w:t>Overview of Volunteer Opportunities</w:t>
      </w:r>
    </w:p>
    <w:p w:rsidR="00B625CC" w:rsidRPr="00552C76" w:rsidRDefault="00B625CC" w:rsidP="008B55B1">
      <w:pPr>
        <w:spacing w:after="0"/>
        <w:rPr>
          <w:sz w:val="10"/>
          <w:szCs w:val="10"/>
        </w:rPr>
      </w:pPr>
    </w:p>
    <w:p w:rsidR="00B625CC" w:rsidRPr="00B625CC" w:rsidRDefault="00B625CC" w:rsidP="008B55B1">
      <w:pPr>
        <w:spacing w:after="0"/>
        <w:rPr>
          <w:b/>
          <w:u w:val="single"/>
        </w:rPr>
      </w:pPr>
      <w:r w:rsidRPr="00B625CC">
        <w:rPr>
          <w:b/>
          <w:u w:val="single"/>
        </w:rPr>
        <w:t>Direct Service – Work with Clients</w:t>
      </w:r>
    </w:p>
    <w:p w:rsidR="00B625CC" w:rsidRDefault="00B625CC" w:rsidP="008B55B1">
      <w:pPr>
        <w:spacing w:after="0"/>
      </w:pPr>
      <w:r>
        <w:t>Direct service opportunities allow volunteers to work directly with clients. You must be at least 18 years old. You must also complete a state-mandated 48-hour training course that explores questions such as “Why do people choose to abuse</w:t>
      </w:r>
      <w:r w:rsidR="00C7112D">
        <w:t>?”</w:t>
      </w:r>
      <w:r>
        <w:t xml:space="preserve"> and </w:t>
      </w:r>
      <w:r w:rsidR="00C7112D">
        <w:t>“W</w:t>
      </w:r>
      <w:r>
        <w:t xml:space="preserve">hy don’t victims just leave?” </w:t>
      </w:r>
      <w:r w:rsidRPr="00D54482">
        <w:t xml:space="preserve">Family Shelter Service offers </w:t>
      </w:r>
      <w:r w:rsidR="005E7158">
        <w:t xml:space="preserve">this </w:t>
      </w:r>
      <w:r w:rsidRPr="00D54482">
        <w:t>training</w:t>
      </w:r>
      <w:r w:rsidR="00C7112D">
        <w:t xml:space="preserve"> throughout the year</w:t>
      </w:r>
      <w:r w:rsidR="005E7158">
        <w:t>;</w:t>
      </w:r>
      <w:r>
        <w:t xml:space="preserve"> information </w:t>
      </w:r>
      <w:r w:rsidR="00552C76">
        <w:t>on training dates and registration forms are</w:t>
      </w:r>
      <w:r>
        <w:t xml:space="preserve"> available on our website, </w:t>
      </w:r>
      <w:hyperlink r:id="rId10" w:history="1">
        <w:r w:rsidR="00E52788" w:rsidRPr="00B531B3">
          <w:rPr>
            <w:rStyle w:val="Hyperlink"/>
          </w:rPr>
          <w:t>www.metrofamily.org/family-shelter-service</w:t>
        </w:r>
      </w:hyperlink>
      <w:r>
        <w:t>.</w:t>
      </w:r>
    </w:p>
    <w:p w:rsidR="00552C76" w:rsidRDefault="00552C76" w:rsidP="008B55B1">
      <w:pPr>
        <w:spacing w:after="0"/>
        <w:rPr>
          <w:b/>
          <w:u w:val="single"/>
        </w:rPr>
      </w:pPr>
    </w:p>
    <w:p w:rsidR="00316797" w:rsidRDefault="00316797" w:rsidP="008B55B1">
      <w:pPr>
        <w:spacing w:after="0"/>
        <w:rPr>
          <w:b/>
          <w:u w:val="single"/>
        </w:rPr>
      </w:pPr>
    </w:p>
    <w:p w:rsidR="00B625CC" w:rsidRPr="00B625CC" w:rsidRDefault="00B625CC" w:rsidP="008B55B1">
      <w:pPr>
        <w:spacing w:after="0"/>
        <w:rPr>
          <w:b/>
          <w:u w:val="single"/>
        </w:rPr>
      </w:pPr>
      <w:r w:rsidRPr="00B625CC">
        <w:rPr>
          <w:b/>
          <w:u w:val="single"/>
        </w:rPr>
        <w:t>Non-Direct Service</w:t>
      </w:r>
    </w:p>
    <w:p w:rsidR="00B625CC" w:rsidRDefault="00B625CC" w:rsidP="00B625CC">
      <w:pPr>
        <w:spacing w:after="0"/>
      </w:pPr>
      <w:r>
        <w:t>Volunteers who would like to get started right away</w:t>
      </w:r>
      <w:r w:rsidR="00C7112D">
        <w:t>,</w:t>
      </w:r>
      <w:r>
        <w:t xml:space="preserve"> or </w:t>
      </w:r>
      <w:r w:rsidR="005E7158">
        <w:t xml:space="preserve">who </w:t>
      </w:r>
      <w:r>
        <w:t>don’t wish to work directly with clients</w:t>
      </w:r>
      <w:r w:rsidR="00C7112D">
        <w:t>,</w:t>
      </w:r>
      <w:r>
        <w:t xml:space="preserve"> can provide support for day-to-day tasks, </w:t>
      </w:r>
      <w:r w:rsidR="00CC75F3">
        <w:t>philanthropy</w:t>
      </w:r>
      <w:r>
        <w:t>, special events</w:t>
      </w:r>
      <w:r w:rsidR="005E7158">
        <w:t>,</w:t>
      </w:r>
      <w:r>
        <w:t xml:space="preserve"> and our Resale Shops.   </w:t>
      </w:r>
    </w:p>
    <w:p w:rsidR="009C0CAB" w:rsidRDefault="00B625CC" w:rsidP="00B625CC">
      <w:pPr>
        <w:pStyle w:val="ListParagraph"/>
        <w:numPr>
          <w:ilvl w:val="0"/>
          <w:numId w:val="20"/>
        </w:numPr>
        <w:spacing w:after="0"/>
      </w:pPr>
      <w:r>
        <w:t>Day-</w:t>
      </w:r>
      <w:r w:rsidR="00C7112D">
        <w:t>To-D</w:t>
      </w:r>
      <w:r>
        <w:t>ay</w:t>
      </w:r>
      <w:r w:rsidR="009C0CAB" w:rsidRPr="004B5BD5">
        <w:t xml:space="preserve">: Volunteers support day-to-day tasks primarily in administrative or </w:t>
      </w:r>
      <w:r w:rsidR="00C7112D">
        <w:t xml:space="preserve">special </w:t>
      </w:r>
      <w:r w:rsidR="009C0CAB" w:rsidRPr="004B5BD5">
        <w:t>project positions in our offices</w:t>
      </w:r>
      <w:r w:rsidR="006438A1" w:rsidRPr="004B5BD5">
        <w:t>.</w:t>
      </w:r>
      <w:r w:rsidR="004B5BD5">
        <w:t xml:space="preserve"> </w:t>
      </w:r>
      <w:r w:rsidR="00C7112D">
        <w:t>The m</w:t>
      </w:r>
      <w:r w:rsidR="004B5BD5">
        <w:t>inimum age for non-direct service volunteers is 16.</w:t>
      </w:r>
      <w:r w:rsidR="001023CD">
        <w:t xml:space="preserve"> Hotline </w:t>
      </w:r>
      <w:r w:rsidR="00C7112D">
        <w:t>A</w:t>
      </w:r>
      <w:r w:rsidR="001023CD">
        <w:t xml:space="preserve">ssistant positions are </w:t>
      </w:r>
      <w:r w:rsidR="00C7112D">
        <w:t xml:space="preserve">also </w:t>
      </w:r>
      <w:r w:rsidR="001023CD">
        <w:t xml:space="preserve">available, which involve directing calls and attending to police reports. </w:t>
      </w:r>
      <w:r w:rsidR="00C7112D">
        <w:t>The m</w:t>
      </w:r>
      <w:r w:rsidR="001023CD">
        <w:t xml:space="preserve">inimum age for </w:t>
      </w:r>
      <w:r w:rsidR="00C7112D">
        <w:t>H</w:t>
      </w:r>
      <w:r w:rsidR="001023CD">
        <w:t xml:space="preserve">otline </w:t>
      </w:r>
      <w:r w:rsidR="00C7112D">
        <w:t>A</w:t>
      </w:r>
      <w:r w:rsidR="001023CD">
        <w:t xml:space="preserve">ssistants is 18. </w:t>
      </w:r>
    </w:p>
    <w:p w:rsidR="00316797" w:rsidRPr="004B5BD5" w:rsidRDefault="00CC75F3" w:rsidP="00B625CC">
      <w:pPr>
        <w:pStyle w:val="ListParagraph"/>
        <w:numPr>
          <w:ilvl w:val="0"/>
          <w:numId w:val="20"/>
        </w:numPr>
        <w:spacing w:after="0"/>
      </w:pPr>
      <w:r>
        <w:t>Philanthropy</w:t>
      </w:r>
      <w:r w:rsidR="00316797">
        <w:t>:</w:t>
      </w:r>
      <w:r>
        <w:t xml:space="preserve"> Philanthropy is defined as </w:t>
      </w:r>
      <w:r w:rsidRPr="00CC75F3">
        <w:t>“</w:t>
      </w:r>
      <w:r w:rsidRPr="00CC75F3">
        <w:rPr>
          <w:rFonts w:cs="Arial"/>
          <w:color w:val="222222"/>
          <w:shd w:val="clear" w:color="auto" w:fill="FFFFFF"/>
        </w:rPr>
        <w:t>the desire to promote the welfare of others,”</w:t>
      </w:r>
      <w:r>
        <w:rPr>
          <w:rFonts w:cs="Arial"/>
          <w:color w:val="222222"/>
          <w:shd w:val="clear" w:color="auto" w:fill="FFFFFF"/>
        </w:rPr>
        <w:t xml:space="preserve"> which is something every one of us can do in a variety of ways. Philanthropic activities on behalf of Family Shelter Service include talking to friends and family about what we do and why you believe our work is important; encouraging people you know to support Family Shelter Service by attending a special event or donating to our Resale Shops; </w:t>
      </w:r>
      <w:r w:rsidR="00D94CF2">
        <w:rPr>
          <w:rFonts w:cs="Arial"/>
          <w:color w:val="222222"/>
          <w:shd w:val="clear" w:color="auto" w:fill="FFFFFF"/>
        </w:rPr>
        <w:t>assisting with fundraising efforts; donating money, items, or time; and spreading the word about Family Shelter Service and our work to end domestic violence on your favorite social media platforms.</w:t>
      </w:r>
    </w:p>
    <w:p w:rsidR="009C0CAB" w:rsidRPr="004B5BD5" w:rsidRDefault="00316797" w:rsidP="009C0CAB">
      <w:pPr>
        <w:pStyle w:val="ListParagraph"/>
        <w:numPr>
          <w:ilvl w:val="0"/>
          <w:numId w:val="20"/>
        </w:numPr>
      </w:pPr>
      <w:r w:rsidRPr="004B5BD5">
        <w:t>Special Events: Family Shelter Service holds several special events each year, including a</w:t>
      </w:r>
      <w:r>
        <w:t xml:space="preserve"> 5K/10K run, holiday events, </w:t>
      </w:r>
      <w:r w:rsidRPr="004B5BD5">
        <w:t xml:space="preserve">our annual </w:t>
      </w:r>
      <w:r>
        <w:t>g</w:t>
      </w:r>
      <w:r w:rsidRPr="004B5BD5">
        <w:t>ala</w:t>
      </w:r>
      <w:r>
        <w:t>, and a housewares show</w:t>
      </w:r>
      <w:r w:rsidRPr="004B5BD5">
        <w:t>. Volunteers support the successful implementation of each of our events.</w:t>
      </w:r>
    </w:p>
    <w:p w:rsidR="00DC5FB0" w:rsidRDefault="00316797" w:rsidP="00DC5FB0">
      <w:pPr>
        <w:pStyle w:val="ListParagraph"/>
        <w:numPr>
          <w:ilvl w:val="0"/>
          <w:numId w:val="20"/>
        </w:numPr>
      </w:pPr>
      <w:r w:rsidRPr="004B5BD5">
        <w:t>Second Chance Resale Shops: Volunteers support the operations of our resale shops in Naperville and Westmont.</w:t>
      </w:r>
      <w:r>
        <w:t xml:space="preserve"> Volunteers under the age of 16 must be accompanied by a parent.</w:t>
      </w:r>
    </w:p>
    <w:p w:rsidR="00730E3B" w:rsidRDefault="00C7112D" w:rsidP="00947EDA">
      <w:r>
        <w:t>A</w:t>
      </w:r>
      <w:r w:rsidR="00B625CC">
        <w:t xml:space="preserve"> complete list of volunteer positions and job descriptions</w:t>
      </w:r>
      <w:r>
        <w:t xml:space="preserve"> is available on</w:t>
      </w:r>
      <w:r w:rsidR="00B625CC">
        <w:t xml:space="preserve"> our website, </w:t>
      </w:r>
      <w:r w:rsidR="00E52788" w:rsidRPr="00E52788">
        <w:rPr>
          <w:rStyle w:val="Hyperlink"/>
        </w:rPr>
        <w:t>w</w:t>
      </w:r>
      <w:r w:rsidR="00E52788">
        <w:rPr>
          <w:rStyle w:val="Hyperlink"/>
        </w:rPr>
        <w:t>ww.metrofamily.org/family-shelter-service</w:t>
      </w:r>
      <w:r w:rsidR="00B625CC">
        <w:t>.</w:t>
      </w:r>
      <w:r>
        <w:t xml:space="preserve"> Please be aware</w:t>
      </w:r>
      <w:r w:rsidR="00947EDA">
        <w:t xml:space="preserve"> that while we will attempt to match volunteer opportunities with your skills </w:t>
      </w:r>
      <w:r>
        <w:t>and</w:t>
      </w:r>
      <w:r w:rsidR="00947EDA">
        <w:t xml:space="preserve"> interests, not all volunteer positions are available at all times.</w:t>
      </w:r>
    </w:p>
    <w:p w:rsidR="00947EDA" w:rsidRDefault="00947EDA"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F3054F" w:rsidRDefault="00F3054F" w:rsidP="00947EDA">
      <w:pPr>
        <w:rPr>
          <w:color w:val="4F81BD"/>
        </w:rPr>
      </w:pPr>
    </w:p>
    <w:p w:rsidR="00465647" w:rsidRPr="00E52788" w:rsidRDefault="00465647" w:rsidP="00730E3B">
      <w:pPr>
        <w:pStyle w:val="Heading2"/>
        <w:jc w:val="center"/>
        <w:rPr>
          <w:color w:val="F89718"/>
        </w:rPr>
      </w:pPr>
      <w:r w:rsidRPr="00E52788">
        <w:rPr>
          <w:color w:val="F89718"/>
        </w:rPr>
        <w:t>General Policies</w:t>
      </w:r>
    </w:p>
    <w:p w:rsidR="00465647" w:rsidRPr="00875938" w:rsidRDefault="00C24DE4" w:rsidP="00891327">
      <w:pPr>
        <w:pStyle w:val="Heading2"/>
        <w:rPr>
          <w:color w:val="4F81BD"/>
        </w:rPr>
      </w:pPr>
      <w:r>
        <w:rPr>
          <w:color w:val="4F81BD"/>
        </w:rPr>
        <w:br/>
      </w:r>
      <w:r w:rsidR="00465647" w:rsidRPr="00E52788">
        <w:rPr>
          <w:color w:val="F89718"/>
        </w:rPr>
        <w:t>Boundaries</w:t>
      </w:r>
    </w:p>
    <w:p w:rsidR="00947EDA" w:rsidRPr="003A23D5" w:rsidRDefault="003A23D5" w:rsidP="00947EDA">
      <w:r>
        <w:rPr>
          <w:sz w:val="10"/>
          <w:szCs w:val="10"/>
        </w:rPr>
        <w:br/>
      </w:r>
      <w:r w:rsidRPr="003A23D5">
        <w:t>I</w:t>
      </w:r>
      <w:r w:rsidR="00947EDA" w:rsidRPr="003A23D5">
        <w:t xml:space="preserve">t is important </w:t>
      </w:r>
      <w:r w:rsidR="00F3054F" w:rsidRPr="003A23D5">
        <w:t>to</w:t>
      </w:r>
      <w:r w:rsidR="00947EDA" w:rsidRPr="003A23D5">
        <w:t xml:space="preserve"> establish and maintain good boundaries</w:t>
      </w:r>
      <w:r w:rsidR="00EE2AD9" w:rsidRPr="003A23D5">
        <w:t xml:space="preserve"> </w:t>
      </w:r>
      <w:r w:rsidR="00F3054F" w:rsidRPr="003A23D5">
        <w:t>so that we can support our clients as they make difficult choices and find their own paths</w:t>
      </w:r>
      <w:r w:rsidR="00947EDA" w:rsidRPr="003A23D5">
        <w:t xml:space="preserve">. Though this can be difficult, staff are always available to aid you in determining how best to assist clients and work with employees, interns, and other volunteers. The following may be helpful in </w:t>
      </w:r>
      <w:r w:rsidR="00EE2AD9" w:rsidRPr="003A23D5">
        <w:t>maintaining effective</w:t>
      </w:r>
      <w:r w:rsidR="00947EDA" w:rsidRPr="003A23D5">
        <w:t xml:space="preserve"> boundaries with clients and coworkers:</w:t>
      </w:r>
    </w:p>
    <w:p w:rsidR="00947EDA" w:rsidRPr="003A23D5" w:rsidRDefault="00EE2AD9" w:rsidP="00947EDA">
      <w:pPr>
        <w:pStyle w:val="ListParagraph"/>
        <w:numPr>
          <w:ilvl w:val="0"/>
          <w:numId w:val="39"/>
        </w:numPr>
      </w:pPr>
      <w:r w:rsidRPr="003A23D5">
        <w:t>B</w:t>
      </w:r>
      <w:r w:rsidR="00947EDA" w:rsidRPr="003A23D5">
        <w:t>e</w:t>
      </w:r>
      <w:r w:rsidRPr="003A23D5">
        <w:t>ing</w:t>
      </w:r>
      <w:r w:rsidR="00947EDA" w:rsidRPr="003A23D5">
        <w:t xml:space="preserve"> aware of your personal biases</w:t>
      </w:r>
      <w:r w:rsidRPr="003A23D5">
        <w:t xml:space="preserve"> (we all have them!) will help you remain objective</w:t>
      </w:r>
      <w:r w:rsidR="00947EDA" w:rsidRPr="003A23D5">
        <w:t>.</w:t>
      </w:r>
    </w:p>
    <w:p w:rsidR="00947EDA" w:rsidRPr="003A23D5" w:rsidRDefault="00947EDA" w:rsidP="00947EDA">
      <w:pPr>
        <w:pStyle w:val="ListParagraph"/>
        <w:numPr>
          <w:ilvl w:val="0"/>
          <w:numId w:val="39"/>
        </w:numPr>
      </w:pPr>
      <w:r w:rsidRPr="003A23D5">
        <w:t>Do not give out your personal ph</w:t>
      </w:r>
      <w:r w:rsidR="00CC3AE2">
        <w:t xml:space="preserve">one number; instead provide our 24-hour </w:t>
      </w:r>
      <w:r w:rsidRPr="003A23D5">
        <w:t>hotline number.</w:t>
      </w:r>
    </w:p>
    <w:p w:rsidR="00947EDA" w:rsidRPr="003A23D5" w:rsidRDefault="00947EDA" w:rsidP="00947EDA">
      <w:pPr>
        <w:pStyle w:val="ListParagraph"/>
        <w:numPr>
          <w:ilvl w:val="0"/>
          <w:numId w:val="39"/>
        </w:numPr>
      </w:pPr>
      <w:r w:rsidRPr="003A23D5">
        <w:t>Minimize self-disclosure when talking with clients. Self-disclosure can blur the distinction between helper and friend.</w:t>
      </w:r>
    </w:p>
    <w:p w:rsidR="00947EDA" w:rsidRPr="003A23D5" w:rsidRDefault="00947EDA" w:rsidP="00947EDA">
      <w:pPr>
        <w:pStyle w:val="ListParagraph"/>
        <w:numPr>
          <w:ilvl w:val="0"/>
          <w:numId w:val="39"/>
        </w:numPr>
      </w:pPr>
      <w:r w:rsidRPr="003A23D5">
        <w:t xml:space="preserve">Do not give advice. We are here to provide options and support, and we must allow </w:t>
      </w:r>
      <w:r w:rsidR="00EE2AD9" w:rsidRPr="003A23D5">
        <w:t>each</w:t>
      </w:r>
      <w:r w:rsidRPr="003A23D5">
        <w:t xml:space="preserve"> client to determine what is right for them.</w:t>
      </w:r>
    </w:p>
    <w:p w:rsidR="00947EDA" w:rsidRPr="003A23D5" w:rsidRDefault="00947EDA" w:rsidP="00947EDA">
      <w:pPr>
        <w:pStyle w:val="ListParagraph"/>
        <w:numPr>
          <w:ilvl w:val="0"/>
          <w:numId w:val="39"/>
        </w:numPr>
      </w:pPr>
      <w:r w:rsidRPr="003A23D5">
        <w:t>Be aware of your surroundings</w:t>
      </w:r>
      <w:r w:rsidR="00EE2AD9" w:rsidRPr="003A23D5">
        <w:t>.</w:t>
      </w:r>
      <w:r w:rsidRPr="003A23D5">
        <w:t xml:space="preserve"> </w:t>
      </w:r>
      <w:r w:rsidR="00EE2AD9" w:rsidRPr="003A23D5">
        <w:t>F</w:t>
      </w:r>
      <w:r w:rsidRPr="003A23D5">
        <w:t xml:space="preserve">or example, when speaking with a client or </w:t>
      </w:r>
      <w:r w:rsidR="00EE2AD9" w:rsidRPr="003A23D5">
        <w:t xml:space="preserve">when </w:t>
      </w:r>
      <w:r w:rsidRPr="003A23D5">
        <w:t>discussing a client’s situation with a coworker, consider whether it is an appropriate time and place to be discussing personal or confidential matters.</w:t>
      </w:r>
    </w:p>
    <w:p w:rsidR="00947EDA" w:rsidRPr="001B7C03" w:rsidRDefault="00947EDA" w:rsidP="00947EDA">
      <w:pPr>
        <w:rPr>
          <w:sz w:val="24"/>
          <w:szCs w:val="24"/>
        </w:rPr>
      </w:pPr>
      <w:r w:rsidRPr="003A23D5">
        <w:t>If you are ev</w:t>
      </w:r>
      <w:r w:rsidR="00EE2AD9" w:rsidRPr="003A23D5">
        <w:t>er unsure about how best to support a client</w:t>
      </w:r>
      <w:r w:rsidRPr="003A23D5">
        <w:t xml:space="preserve">, how to manage boundaries in a particular situation, or your role as a volunteer, </w:t>
      </w:r>
      <w:r w:rsidR="00EE2AD9" w:rsidRPr="003A23D5">
        <w:t>feel free t</w:t>
      </w:r>
      <w:r w:rsidRPr="003A23D5">
        <w:t>o talk with a</w:t>
      </w:r>
      <w:r w:rsidR="00EE2AD9" w:rsidRPr="003A23D5">
        <w:t>ny</w:t>
      </w:r>
      <w:r w:rsidRPr="003A23D5">
        <w:t xml:space="preserve"> staff member or your supervisor.</w:t>
      </w:r>
      <w:r w:rsidRPr="001B7C03">
        <w:rPr>
          <w:sz w:val="24"/>
          <w:szCs w:val="24"/>
        </w:rPr>
        <w:t xml:space="preserve"> </w:t>
      </w:r>
    </w:p>
    <w:p w:rsidR="00891327" w:rsidRPr="00E52788" w:rsidRDefault="00891327" w:rsidP="00891327">
      <w:pPr>
        <w:pStyle w:val="Heading2"/>
        <w:rPr>
          <w:color w:val="F89718"/>
        </w:rPr>
      </w:pPr>
      <w:r w:rsidRPr="00E52788">
        <w:rPr>
          <w:color w:val="F89718"/>
        </w:rPr>
        <w:t xml:space="preserve">Confidentiality  </w:t>
      </w:r>
    </w:p>
    <w:p w:rsidR="00891327" w:rsidRPr="00891327" w:rsidRDefault="003A23D5" w:rsidP="00891327">
      <w:r>
        <w:rPr>
          <w:sz w:val="10"/>
          <w:szCs w:val="10"/>
        </w:rPr>
        <w:br/>
      </w:r>
      <w:r w:rsidR="00891327">
        <w:t>Family Shelter Service employees, volunteers</w:t>
      </w:r>
      <w:r w:rsidR="005E7158">
        <w:t>,</w:t>
      </w:r>
      <w:r w:rsidR="00891327">
        <w:t xml:space="preserve"> and interns a</w:t>
      </w:r>
      <w:r w:rsidR="005844B6">
        <w:t>r</w:t>
      </w:r>
      <w:r w:rsidR="001023CD">
        <w:t>e required by law</w:t>
      </w:r>
      <w:r w:rsidR="00891327">
        <w:t xml:space="preserve"> to adhere to a very strict code of client confidentiality. This means that volunteers cannot discuss a client’s situation with another client and cannot discuss clients with anyone outside of Family Shelter Service. In addition, </w:t>
      </w:r>
      <w:r w:rsidR="005844B6">
        <w:t>you</w:t>
      </w:r>
      <w:r w:rsidR="00891327">
        <w:t xml:space="preserve"> are responsible for maintaining the confidentiality of information relating to staff members, volunteers</w:t>
      </w:r>
      <w:r>
        <w:t>,</w:t>
      </w:r>
      <w:r w:rsidR="00891327">
        <w:t xml:space="preserve"> and shelter locations. </w:t>
      </w:r>
      <w:r w:rsidR="005844B6">
        <w:t>All v</w:t>
      </w:r>
      <w:r w:rsidR="00891327">
        <w:t xml:space="preserve">olunteers are required to sign </w:t>
      </w:r>
      <w:r w:rsidR="00976CE8">
        <w:t xml:space="preserve">and adhere to </w:t>
      </w:r>
      <w:r w:rsidR="00891327">
        <w:t>the “Statement of Confidentiality.</w:t>
      </w:r>
      <w:r w:rsidR="005E7158">
        <w:t xml:space="preserve">” </w:t>
      </w:r>
      <w:r w:rsidR="00891327">
        <w:t>Failure to maintain confidentiality will result in termination of the volunteer’s relationship with the agency</w:t>
      </w:r>
      <w:r w:rsidR="00976CE8">
        <w:t xml:space="preserve"> and </w:t>
      </w:r>
      <w:r w:rsidR="00E856FD">
        <w:t>may result in</w:t>
      </w:r>
      <w:r w:rsidR="00976CE8">
        <w:t xml:space="preserve"> legal action</w:t>
      </w:r>
      <w:r w:rsidR="00891327">
        <w:t>.</w:t>
      </w:r>
    </w:p>
    <w:p w:rsidR="00875938" w:rsidRPr="00E52788" w:rsidRDefault="00891327" w:rsidP="00875938">
      <w:pPr>
        <w:spacing w:after="0" w:line="240" w:lineRule="auto"/>
        <w:rPr>
          <w:rFonts w:asciiTheme="majorHAnsi" w:hAnsiTheme="majorHAnsi"/>
          <w:b/>
          <w:color w:val="F89718"/>
          <w:sz w:val="26"/>
          <w:szCs w:val="26"/>
        </w:rPr>
      </w:pPr>
      <w:r w:rsidRPr="00E52788">
        <w:rPr>
          <w:rFonts w:asciiTheme="majorHAnsi" w:hAnsiTheme="majorHAnsi"/>
          <w:b/>
          <w:color w:val="F89718"/>
          <w:sz w:val="26"/>
          <w:szCs w:val="26"/>
        </w:rPr>
        <w:t>Safety/Security</w:t>
      </w:r>
    </w:p>
    <w:p w:rsidR="005844B6" w:rsidRDefault="003A23D5" w:rsidP="005844B6">
      <w:pPr>
        <w:spacing w:after="0" w:line="240" w:lineRule="auto"/>
      </w:pPr>
      <w:r>
        <w:rPr>
          <w:sz w:val="10"/>
          <w:szCs w:val="10"/>
        </w:rPr>
        <w:br/>
      </w:r>
      <w:r w:rsidR="005844B6">
        <w:t>D</w:t>
      </w:r>
      <w:r w:rsidR="00891327">
        <w:t>uring orientation</w:t>
      </w:r>
      <w:r>
        <w:t>,</w:t>
      </w:r>
      <w:r w:rsidR="00891327">
        <w:t xml:space="preserve"> volunteers are briefed on the agency</w:t>
      </w:r>
      <w:r>
        <w:t>’s</w:t>
      </w:r>
      <w:r w:rsidR="00891327">
        <w:t xml:space="preserve"> philosophy regarding safety and security. In </w:t>
      </w:r>
      <w:r w:rsidR="005844B6">
        <w:t>general</w:t>
      </w:r>
      <w:r w:rsidR="005E7158">
        <w:t>,</w:t>
      </w:r>
      <w:r w:rsidR="005844B6">
        <w:t xml:space="preserve"> you are responsible for:</w:t>
      </w:r>
      <w:r>
        <w:br/>
      </w:r>
    </w:p>
    <w:p w:rsidR="005844B6" w:rsidRDefault="005844B6" w:rsidP="005844B6">
      <w:pPr>
        <w:pStyle w:val="ListParagraph"/>
        <w:numPr>
          <w:ilvl w:val="0"/>
          <w:numId w:val="37"/>
        </w:numPr>
        <w:spacing w:after="0" w:line="240" w:lineRule="auto"/>
      </w:pPr>
      <w:r>
        <w:t>Knowing and following the safety and security rules as explained by your immediate supervisor.</w:t>
      </w:r>
    </w:p>
    <w:p w:rsidR="005844B6" w:rsidRDefault="005844B6" w:rsidP="005844B6">
      <w:pPr>
        <w:pStyle w:val="ListParagraph"/>
        <w:numPr>
          <w:ilvl w:val="0"/>
          <w:numId w:val="37"/>
        </w:numPr>
        <w:spacing w:after="0" w:line="240" w:lineRule="auto"/>
      </w:pPr>
      <w:r>
        <w:t>Supporting efforts to promote safe working conditions and habits.</w:t>
      </w:r>
    </w:p>
    <w:p w:rsidR="0032031D" w:rsidRDefault="0032031D" w:rsidP="005844B6">
      <w:pPr>
        <w:pStyle w:val="ListParagraph"/>
        <w:numPr>
          <w:ilvl w:val="0"/>
          <w:numId w:val="37"/>
        </w:numPr>
        <w:spacing w:after="0" w:line="240" w:lineRule="auto"/>
      </w:pPr>
      <w:r>
        <w:t>Not being alone or leaving another person alone in a Family Shelter Service building.</w:t>
      </w:r>
    </w:p>
    <w:p w:rsidR="005844B6" w:rsidRDefault="005844B6" w:rsidP="005844B6">
      <w:pPr>
        <w:pStyle w:val="ListParagraph"/>
        <w:numPr>
          <w:ilvl w:val="0"/>
          <w:numId w:val="37"/>
        </w:numPr>
        <w:spacing w:after="0" w:line="240" w:lineRule="auto"/>
      </w:pPr>
      <w:r>
        <w:t xml:space="preserve">Reporting all unsafe work conditions </w:t>
      </w:r>
      <w:r w:rsidR="003A23D5">
        <w:t xml:space="preserve">immediately </w:t>
      </w:r>
      <w:r>
        <w:t xml:space="preserve">to your </w:t>
      </w:r>
      <w:r w:rsidR="005E7158">
        <w:t>direct</w:t>
      </w:r>
      <w:r>
        <w:t xml:space="preserve"> supervisor.</w:t>
      </w:r>
    </w:p>
    <w:p w:rsidR="00E82CE6" w:rsidRPr="00E82CE6" w:rsidRDefault="00E82CE6" w:rsidP="005844B6">
      <w:pPr>
        <w:pStyle w:val="ListParagraph"/>
        <w:numPr>
          <w:ilvl w:val="0"/>
          <w:numId w:val="37"/>
        </w:numPr>
        <w:spacing w:after="0" w:line="240" w:lineRule="auto"/>
      </w:pPr>
      <w:r w:rsidRPr="00E82CE6">
        <w:t>Reporting all accidents, with or without injuries, immediately to your direct supervisor.</w:t>
      </w:r>
    </w:p>
    <w:p w:rsidR="00891327" w:rsidRPr="00E52788" w:rsidRDefault="00891327" w:rsidP="00891327">
      <w:pPr>
        <w:pStyle w:val="Heading2"/>
        <w:rPr>
          <w:color w:val="F89718"/>
        </w:rPr>
      </w:pPr>
      <w:r w:rsidRPr="00E52788">
        <w:rPr>
          <w:color w:val="F89718"/>
        </w:rPr>
        <w:t>Standard of Appearance</w:t>
      </w:r>
    </w:p>
    <w:p w:rsidR="00891327" w:rsidRPr="00302D37" w:rsidRDefault="003A23D5" w:rsidP="00891327">
      <w:r>
        <w:rPr>
          <w:sz w:val="10"/>
          <w:szCs w:val="10"/>
        </w:rPr>
        <w:br/>
      </w:r>
      <w:r w:rsidR="00891327">
        <w:t>Dress code for volunteers is business casual.</w:t>
      </w:r>
    </w:p>
    <w:p w:rsidR="00891327" w:rsidRPr="00E52788" w:rsidRDefault="00891327" w:rsidP="00891327">
      <w:pPr>
        <w:pStyle w:val="Heading2"/>
        <w:rPr>
          <w:color w:val="F89718"/>
        </w:rPr>
      </w:pPr>
      <w:r w:rsidRPr="00E52788">
        <w:rPr>
          <w:color w:val="F89718"/>
        </w:rPr>
        <w:t xml:space="preserve">Absences  </w:t>
      </w:r>
    </w:p>
    <w:p w:rsidR="00891327" w:rsidRPr="00EA10E6" w:rsidRDefault="003A23D5" w:rsidP="00891327">
      <w:r>
        <w:rPr>
          <w:sz w:val="10"/>
          <w:szCs w:val="10"/>
        </w:rPr>
        <w:br/>
      </w:r>
      <w:r w:rsidR="00891327">
        <w:t xml:space="preserve">Volunteers are expected to be reliable in the performance of their volunteer duties. When an absence is anticipated, </w:t>
      </w:r>
      <w:r w:rsidR="005844B6">
        <w:t>you must</w:t>
      </w:r>
      <w:r w:rsidR="00891327">
        <w:t xml:space="preserve"> inform </w:t>
      </w:r>
      <w:r w:rsidR="005844B6">
        <w:t>your</w:t>
      </w:r>
      <w:r w:rsidR="00891327">
        <w:t xml:space="preserve"> immediate supervisor as far in advance as possible so that alternate arrangements can be made. </w:t>
      </w:r>
      <w:r w:rsidR="005844B6">
        <w:t>You should</w:t>
      </w:r>
      <w:r w:rsidR="00891327">
        <w:t xml:space="preserve"> </w:t>
      </w:r>
      <w:r w:rsidR="0012711F">
        <w:t>inform the Volunteer Advocate</w:t>
      </w:r>
      <w:r w:rsidR="00891327">
        <w:t xml:space="preserve"> if </w:t>
      </w:r>
      <w:r w:rsidR="005844B6">
        <w:t>you</w:t>
      </w:r>
      <w:r w:rsidR="00891327">
        <w:t xml:space="preserve"> require an extended leave of absence, giving as much advance notice as possible.</w:t>
      </w:r>
    </w:p>
    <w:p w:rsidR="00891327" w:rsidRPr="00875938" w:rsidRDefault="00891327" w:rsidP="00891327">
      <w:pPr>
        <w:pStyle w:val="Heading2"/>
        <w:rPr>
          <w:color w:val="4F81BD"/>
        </w:rPr>
      </w:pPr>
      <w:r w:rsidRPr="00E52788">
        <w:rPr>
          <w:color w:val="F89718"/>
        </w:rPr>
        <w:t>Non-</w:t>
      </w:r>
      <w:r w:rsidR="003A23D5" w:rsidRPr="00E52788">
        <w:rPr>
          <w:color w:val="F89718"/>
        </w:rPr>
        <w:t>D</w:t>
      </w:r>
      <w:r w:rsidRPr="00E52788">
        <w:rPr>
          <w:color w:val="F89718"/>
        </w:rPr>
        <w:t>iscrimination</w:t>
      </w:r>
      <w:r w:rsidRPr="00875938">
        <w:rPr>
          <w:color w:val="4F81BD"/>
        </w:rPr>
        <w:t xml:space="preserve">  </w:t>
      </w:r>
    </w:p>
    <w:p w:rsidR="00891327" w:rsidRPr="00EA10E6" w:rsidRDefault="003A23D5" w:rsidP="00891327">
      <w:r>
        <w:rPr>
          <w:sz w:val="10"/>
          <w:szCs w:val="10"/>
        </w:rPr>
        <w:br/>
      </w:r>
      <w:r w:rsidR="00891327">
        <w:t>Family Shelter Service will not permit discrimination in its program</w:t>
      </w:r>
      <w:r>
        <w:t>s</w:t>
      </w:r>
      <w:r w:rsidR="00891327">
        <w:t>, activities</w:t>
      </w:r>
      <w:r w:rsidR="005E7158">
        <w:t>,</w:t>
      </w:r>
      <w:r w:rsidR="00891327">
        <w:t xml:space="preserve"> or employment based on race, color, </w:t>
      </w:r>
      <w:r w:rsidR="00E82CE6">
        <w:t xml:space="preserve">religion, age, sex, </w:t>
      </w:r>
      <w:r w:rsidR="00891327">
        <w:t xml:space="preserve">gender, </w:t>
      </w:r>
      <w:r w:rsidR="00E82CE6">
        <w:t xml:space="preserve">national origin, ancestry, mental and/or physical disability, military status, marital or parental status, Order of Protection status, </w:t>
      </w:r>
      <w:r w:rsidR="00891327">
        <w:t>sexual orientation</w:t>
      </w:r>
      <w:r w:rsidR="00E82CE6">
        <w:t>, or genetic information</w:t>
      </w:r>
      <w:r w:rsidR="00891327">
        <w:t>.</w:t>
      </w:r>
    </w:p>
    <w:p w:rsidR="00891327" w:rsidRPr="00E52788" w:rsidRDefault="00891327" w:rsidP="00891327">
      <w:pPr>
        <w:pStyle w:val="Heading2"/>
        <w:rPr>
          <w:color w:val="F89718"/>
        </w:rPr>
      </w:pPr>
      <w:r w:rsidRPr="00E52788">
        <w:rPr>
          <w:color w:val="F89718"/>
        </w:rPr>
        <w:t xml:space="preserve">Harassment  </w:t>
      </w:r>
    </w:p>
    <w:p w:rsidR="00891327" w:rsidRPr="00EA10E6" w:rsidRDefault="003A23D5" w:rsidP="00891327">
      <w:r>
        <w:rPr>
          <w:sz w:val="10"/>
          <w:szCs w:val="10"/>
        </w:rPr>
        <w:br/>
      </w:r>
      <w:r w:rsidR="00977535" w:rsidRPr="00977535">
        <w:t>Harassment consists of unwelcome conduct, whether verbal, physical, or visual, that is based upon a person’s protected status such as sex, color, race, ancestry, national origin, age, disability, sexual orientation or other legally protected group status.</w:t>
      </w:r>
      <w:r w:rsidR="00977535">
        <w:t xml:space="preserve"> </w:t>
      </w:r>
      <w:r w:rsidR="00891327">
        <w:t xml:space="preserve">Family Shelter Service will not permit any conduct, comment, gesture, or contact of a </w:t>
      </w:r>
      <w:r w:rsidR="00977535">
        <w:t>harassing</w:t>
      </w:r>
      <w:r w:rsidR="00891327">
        <w:t xml:space="preserve"> nature, whether on a one-time basis or in a continuous series of incidents, that might reasonably be expected to cause offense, embarrassment, or humiliation to others.</w:t>
      </w:r>
    </w:p>
    <w:p w:rsidR="00F6677C" w:rsidRDefault="00977535" w:rsidP="00891327">
      <w:pPr>
        <w:pStyle w:val="Heading2"/>
        <w:rPr>
          <w:rFonts w:asciiTheme="minorHAnsi" w:hAnsiTheme="minorHAnsi"/>
          <w:b w:val="0"/>
          <w:color w:val="auto"/>
          <w:sz w:val="22"/>
          <w:szCs w:val="22"/>
        </w:rPr>
      </w:pPr>
      <w:r w:rsidRPr="00E52788">
        <w:rPr>
          <w:color w:val="F89718"/>
        </w:rPr>
        <w:t>Use of Electronic and Telephone Equipment</w:t>
      </w:r>
      <w:r>
        <w:rPr>
          <w:color w:val="4F81BD"/>
        </w:rPr>
        <w:br/>
      </w:r>
      <w:r>
        <w:rPr>
          <w:rFonts w:asciiTheme="minorHAnsi" w:hAnsiTheme="minorHAnsi"/>
          <w:color w:val="4F81BD"/>
          <w:sz w:val="10"/>
          <w:szCs w:val="10"/>
        </w:rPr>
        <w:br/>
      </w:r>
      <w:r w:rsidRPr="00977535">
        <w:rPr>
          <w:rFonts w:asciiTheme="minorHAnsi" w:hAnsiTheme="minorHAnsi"/>
          <w:b w:val="0"/>
          <w:color w:val="auto"/>
          <w:sz w:val="22"/>
          <w:szCs w:val="22"/>
        </w:rPr>
        <w:t>Family Shelter Service owns and maintains all electronic and telephonic communication systems</w:t>
      </w:r>
      <w:r w:rsidR="00F6677C">
        <w:rPr>
          <w:rFonts w:asciiTheme="minorHAnsi" w:hAnsiTheme="minorHAnsi"/>
          <w:b w:val="0"/>
          <w:color w:val="auto"/>
          <w:sz w:val="22"/>
          <w:szCs w:val="22"/>
        </w:rPr>
        <w:t>.</w:t>
      </w:r>
      <w:r w:rsidRPr="00977535">
        <w:rPr>
          <w:rFonts w:asciiTheme="minorHAnsi" w:hAnsiTheme="minorHAnsi"/>
          <w:b w:val="0"/>
          <w:color w:val="auto"/>
          <w:sz w:val="22"/>
          <w:szCs w:val="22"/>
        </w:rPr>
        <w:t xml:space="preserve"> </w:t>
      </w:r>
      <w:r w:rsidR="00F6677C">
        <w:rPr>
          <w:rFonts w:asciiTheme="minorHAnsi" w:hAnsiTheme="minorHAnsi"/>
          <w:b w:val="0"/>
          <w:color w:val="auto"/>
          <w:sz w:val="22"/>
          <w:szCs w:val="22"/>
        </w:rPr>
        <w:t>I</w:t>
      </w:r>
      <w:r w:rsidR="00F6677C" w:rsidRPr="00977535">
        <w:rPr>
          <w:rFonts w:asciiTheme="minorHAnsi" w:hAnsiTheme="minorHAnsi"/>
          <w:b w:val="0"/>
          <w:color w:val="auto"/>
          <w:sz w:val="22"/>
          <w:szCs w:val="22"/>
        </w:rPr>
        <w:t xml:space="preserve">t is the responsibility of each </w:t>
      </w:r>
      <w:r w:rsidR="00F6677C">
        <w:rPr>
          <w:rFonts w:asciiTheme="minorHAnsi" w:hAnsiTheme="minorHAnsi"/>
          <w:b w:val="0"/>
          <w:color w:val="auto"/>
          <w:sz w:val="22"/>
          <w:szCs w:val="22"/>
        </w:rPr>
        <w:t>of us</w:t>
      </w:r>
      <w:r w:rsidR="00F6677C" w:rsidRPr="00977535">
        <w:rPr>
          <w:rFonts w:asciiTheme="minorHAnsi" w:hAnsiTheme="minorHAnsi"/>
          <w:b w:val="0"/>
          <w:color w:val="auto"/>
          <w:sz w:val="22"/>
          <w:szCs w:val="22"/>
        </w:rPr>
        <w:t xml:space="preserve"> to use th</w:t>
      </w:r>
      <w:r w:rsidR="00F6677C">
        <w:rPr>
          <w:rFonts w:asciiTheme="minorHAnsi" w:hAnsiTheme="minorHAnsi"/>
          <w:b w:val="0"/>
          <w:color w:val="auto"/>
          <w:sz w:val="22"/>
          <w:szCs w:val="22"/>
        </w:rPr>
        <w:t>ese</w:t>
      </w:r>
      <w:r w:rsidR="00F6677C" w:rsidRPr="00977535">
        <w:rPr>
          <w:rFonts w:asciiTheme="minorHAnsi" w:hAnsiTheme="minorHAnsi"/>
          <w:b w:val="0"/>
          <w:color w:val="auto"/>
          <w:sz w:val="22"/>
          <w:szCs w:val="22"/>
        </w:rPr>
        <w:t xml:space="preserve"> resource</w:t>
      </w:r>
      <w:r w:rsidR="00F6677C">
        <w:rPr>
          <w:rFonts w:asciiTheme="minorHAnsi" w:hAnsiTheme="minorHAnsi"/>
          <w:b w:val="0"/>
          <w:color w:val="auto"/>
          <w:sz w:val="22"/>
          <w:szCs w:val="22"/>
        </w:rPr>
        <w:t>s</w:t>
      </w:r>
      <w:r w:rsidR="00F6677C" w:rsidRPr="00977535">
        <w:rPr>
          <w:rFonts w:asciiTheme="minorHAnsi" w:hAnsiTheme="minorHAnsi"/>
          <w:b w:val="0"/>
          <w:color w:val="auto"/>
          <w:sz w:val="22"/>
          <w:szCs w:val="22"/>
        </w:rPr>
        <w:t xml:space="preserve"> responsibly and respectfully.</w:t>
      </w:r>
      <w:r w:rsidR="00F6677C">
        <w:rPr>
          <w:rFonts w:asciiTheme="minorHAnsi" w:hAnsiTheme="minorHAnsi"/>
          <w:b w:val="0"/>
          <w:color w:val="auto"/>
          <w:sz w:val="22"/>
          <w:szCs w:val="22"/>
        </w:rPr>
        <w:t xml:space="preserve"> </w:t>
      </w:r>
      <w:r w:rsidR="00F6677C" w:rsidRPr="00977535">
        <w:rPr>
          <w:rFonts w:asciiTheme="minorHAnsi" w:hAnsiTheme="minorHAnsi"/>
          <w:b w:val="0"/>
          <w:color w:val="auto"/>
          <w:sz w:val="22"/>
          <w:szCs w:val="22"/>
        </w:rPr>
        <w:t xml:space="preserve">If </w:t>
      </w:r>
      <w:r w:rsidR="00F6677C">
        <w:rPr>
          <w:rFonts w:asciiTheme="minorHAnsi" w:hAnsiTheme="minorHAnsi"/>
          <w:b w:val="0"/>
          <w:color w:val="auto"/>
          <w:sz w:val="22"/>
          <w:szCs w:val="22"/>
        </w:rPr>
        <w:t xml:space="preserve">you </w:t>
      </w:r>
      <w:r w:rsidR="00F6677C" w:rsidRPr="00977535">
        <w:rPr>
          <w:rFonts w:asciiTheme="minorHAnsi" w:hAnsiTheme="minorHAnsi"/>
          <w:b w:val="0"/>
          <w:color w:val="auto"/>
          <w:sz w:val="22"/>
          <w:szCs w:val="22"/>
        </w:rPr>
        <w:t xml:space="preserve">use </w:t>
      </w:r>
      <w:r w:rsidR="00F6677C">
        <w:rPr>
          <w:rFonts w:asciiTheme="minorHAnsi" w:hAnsiTheme="minorHAnsi"/>
          <w:b w:val="0"/>
          <w:color w:val="auto"/>
          <w:sz w:val="22"/>
          <w:szCs w:val="22"/>
        </w:rPr>
        <w:t>Family Shelter Service</w:t>
      </w:r>
      <w:r w:rsidR="00F6677C" w:rsidRPr="00977535">
        <w:rPr>
          <w:rFonts w:asciiTheme="minorHAnsi" w:hAnsiTheme="minorHAnsi"/>
          <w:b w:val="0"/>
          <w:color w:val="auto"/>
          <w:sz w:val="22"/>
          <w:szCs w:val="22"/>
        </w:rPr>
        <w:t xml:space="preserve"> equipment </w:t>
      </w:r>
      <w:r w:rsidR="00F6677C">
        <w:rPr>
          <w:rFonts w:asciiTheme="minorHAnsi" w:hAnsiTheme="minorHAnsi"/>
          <w:b w:val="0"/>
          <w:color w:val="auto"/>
          <w:sz w:val="22"/>
          <w:szCs w:val="22"/>
        </w:rPr>
        <w:t>(</w:t>
      </w:r>
      <w:r w:rsidR="00F6677C" w:rsidRPr="00977535">
        <w:rPr>
          <w:rFonts w:asciiTheme="minorHAnsi" w:hAnsiTheme="minorHAnsi"/>
          <w:b w:val="0"/>
          <w:color w:val="auto"/>
          <w:sz w:val="22"/>
          <w:szCs w:val="22"/>
        </w:rPr>
        <w:t>including voice mail and e-mail</w:t>
      </w:r>
      <w:r w:rsidR="00F6677C">
        <w:rPr>
          <w:rFonts w:asciiTheme="minorHAnsi" w:hAnsiTheme="minorHAnsi"/>
          <w:b w:val="0"/>
          <w:color w:val="auto"/>
          <w:sz w:val="22"/>
          <w:szCs w:val="22"/>
        </w:rPr>
        <w:t>)</w:t>
      </w:r>
      <w:r w:rsidR="00F6677C" w:rsidRPr="00977535">
        <w:rPr>
          <w:rFonts w:asciiTheme="minorHAnsi" w:hAnsiTheme="minorHAnsi"/>
          <w:b w:val="0"/>
          <w:color w:val="auto"/>
          <w:sz w:val="22"/>
          <w:szCs w:val="22"/>
        </w:rPr>
        <w:t xml:space="preserve"> for personal purposes, you should not </w:t>
      </w:r>
      <w:r w:rsidR="00F6677C">
        <w:rPr>
          <w:rFonts w:asciiTheme="minorHAnsi" w:hAnsiTheme="minorHAnsi"/>
          <w:b w:val="0"/>
          <w:color w:val="auto"/>
          <w:sz w:val="22"/>
          <w:szCs w:val="22"/>
        </w:rPr>
        <w:t>co</w:t>
      </w:r>
      <w:r w:rsidR="00F6677C" w:rsidRPr="00977535">
        <w:rPr>
          <w:rFonts w:asciiTheme="minorHAnsi" w:hAnsiTheme="minorHAnsi"/>
          <w:b w:val="0"/>
          <w:color w:val="auto"/>
          <w:sz w:val="22"/>
          <w:szCs w:val="22"/>
        </w:rPr>
        <w:t>nsider</w:t>
      </w:r>
      <w:r w:rsidR="00F6677C">
        <w:rPr>
          <w:rFonts w:asciiTheme="minorHAnsi" w:hAnsiTheme="minorHAnsi"/>
          <w:b w:val="0"/>
          <w:color w:val="auto"/>
          <w:sz w:val="22"/>
          <w:szCs w:val="22"/>
        </w:rPr>
        <w:t xml:space="preserve"> this communication to be</w:t>
      </w:r>
      <w:r w:rsidR="00F6677C" w:rsidRPr="00977535">
        <w:rPr>
          <w:rFonts w:asciiTheme="minorHAnsi" w:hAnsiTheme="minorHAnsi"/>
          <w:b w:val="0"/>
          <w:color w:val="auto"/>
          <w:sz w:val="22"/>
          <w:szCs w:val="22"/>
        </w:rPr>
        <w:t xml:space="preserve"> private.</w:t>
      </w:r>
      <w:r w:rsidR="00F6677C" w:rsidRPr="00977535">
        <w:t xml:space="preserve"> </w:t>
      </w:r>
      <w:r w:rsidR="00F6677C">
        <w:rPr>
          <w:rFonts w:asciiTheme="minorHAnsi" w:hAnsiTheme="minorHAnsi"/>
          <w:b w:val="0"/>
          <w:color w:val="auto"/>
          <w:sz w:val="22"/>
          <w:szCs w:val="22"/>
        </w:rPr>
        <w:t>Any</w:t>
      </w:r>
      <w:r w:rsidRPr="00977535">
        <w:rPr>
          <w:rFonts w:asciiTheme="minorHAnsi" w:hAnsiTheme="minorHAnsi"/>
          <w:b w:val="0"/>
          <w:color w:val="auto"/>
          <w:sz w:val="22"/>
          <w:szCs w:val="22"/>
        </w:rPr>
        <w:t xml:space="preserve"> information transmitted by, received from</w:t>
      </w:r>
      <w:r w:rsidR="00F6677C">
        <w:rPr>
          <w:rFonts w:asciiTheme="minorHAnsi" w:hAnsiTheme="minorHAnsi"/>
          <w:b w:val="0"/>
          <w:color w:val="auto"/>
          <w:sz w:val="22"/>
          <w:szCs w:val="22"/>
        </w:rPr>
        <w:t>,</w:t>
      </w:r>
      <w:r w:rsidRPr="00977535">
        <w:rPr>
          <w:rFonts w:asciiTheme="minorHAnsi" w:hAnsiTheme="minorHAnsi"/>
          <w:b w:val="0"/>
          <w:color w:val="auto"/>
          <w:sz w:val="22"/>
          <w:szCs w:val="22"/>
        </w:rPr>
        <w:t xml:space="preserve"> or stored in </w:t>
      </w:r>
      <w:r w:rsidR="00F6677C">
        <w:rPr>
          <w:rFonts w:asciiTheme="minorHAnsi" w:hAnsiTheme="minorHAnsi"/>
          <w:b w:val="0"/>
          <w:color w:val="auto"/>
          <w:sz w:val="22"/>
          <w:szCs w:val="22"/>
        </w:rPr>
        <w:t>our</w:t>
      </w:r>
      <w:r w:rsidRPr="00977535">
        <w:rPr>
          <w:rFonts w:asciiTheme="minorHAnsi" w:hAnsiTheme="minorHAnsi"/>
          <w:b w:val="0"/>
          <w:color w:val="auto"/>
          <w:sz w:val="22"/>
          <w:szCs w:val="22"/>
        </w:rPr>
        <w:t xml:space="preserve"> systems are the property of </w:t>
      </w:r>
      <w:r w:rsidR="00F6677C">
        <w:rPr>
          <w:rFonts w:asciiTheme="minorHAnsi" w:hAnsiTheme="minorHAnsi"/>
          <w:b w:val="0"/>
          <w:color w:val="auto"/>
          <w:sz w:val="22"/>
          <w:szCs w:val="22"/>
        </w:rPr>
        <w:t>Family Shelter Service.</w:t>
      </w:r>
      <w:r w:rsidRPr="00977535">
        <w:rPr>
          <w:rFonts w:asciiTheme="minorHAnsi" w:hAnsiTheme="minorHAnsi"/>
          <w:b w:val="0"/>
          <w:color w:val="auto"/>
          <w:sz w:val="22"/>
          <w:szCs w:val="22"/>
        </w:rPr>
        <w:t xml:space="preserve"> </w:t>
      </w:r>
      <w:r w:rsidR="00F6677C">
        <w:rPr>
          <w:rFonts w:asciiTheme="minorHAnsi" w:hAnsiTheme="minorHAnsi"/>
          <w:b w:val="0"/>
          <w:color w:val="auto"/>
          <w:sz w:val="22"/>
          <w:szCs w:val="22"/>
        </w:rPr>
        <w:t>A</w:t>
      </w:r>
      <w:r w:rsidRPr="00977535">
        <w:rPr>
          <w:rFonts w:asciiTheme="minorHAnsi" w:hAnsiTheme="minorHAnsi"/>
          <w:b w:val="0"/>
          <w:color w:val="auto"/>
          <w:sz w:val="22"/>
          <w:szCs w:val="22"/>
        </w:rPr>
        <w:t>s such</w:t>
      </w:r>
      <w:r w:rsidR="00F6677C">
        <w:rPr>
          <w:rFonts w:asciiTheme="minorHAnsi" w:hAnsiTheme="minorHAnsi"/>
          <w:b w:val="0"/>
          <w:color w:val="auto"/>
          <w:sz w:val="22"/>
          <w:szCs w:val="22"/>
        </w:rPr>
        <w:t>,</w:t>
      </w:r>
      <w:r w:rsidRPr="00977535">
        <w:rPr>
          <w:rFonts w:asciiTheme="minorHAnsi" w:hAnsiTheme="minorHAnsi"/>
          <w:b w:val="0"/>
          <w:color w:val="auto"/>
          <w:sz w:val="22"/>
          <w:szCs w:val="22"/>
        </w:rPr>
        <w:t xml:space="preserve"> </w:t>
      </w:r>
      <w:r w:rsidR="00F6677C">
        <w:rPr>
          <w:rFonts w:asciiTheme="minorHAnsi" w:hAnsiTheme="minorHAnsi"/>
          <w:b w:val="0"/>
          <w:color w:val="auto"/>
          <w:sz w:val="22"/>
          <w:szCs w:val="22"/>
        </w:rPr>
        <w:t>they are to be used primarily for job-</w:t>
      </w:r>
      <w:r w:rsidRPr="00977535">
        <w:rPr>
          <w:rFonts w:asciiTheme="minorHAnsi" w:hAnsiTheme="minorHAnsi"/>
          <w:b w:val="0"/>
          <w:color w:val="auto"/>
          <w:sz w:val="22"/>
          <w:szCs w:val="22"/>
        </w:rPr>
        <w:t xml:space="preserve">related purposes. </w:t>
      </w:r>
    </w:p>
    <w:p w:rsidR="00421D72" w:rsidRDefault="00977535" w:rsidP="00F6677C">
      <w:pPr>
        <w:pStyle w:val="Heading2"/>
      </w:pPr>
      <w:r w:rsidRPr="00977535">
        <w:rPr>
          <w:rFonts w:asciiTheme="minorHAnsi" w:hAnsiTheme="minorHAnsi"/>
          <w:b w:val="0"/>
          <w:color w:val="auto"/>
          <w:sz w:val="22"/>
          <w:szCs w:val="22"/>
        </w:rPr>
        <w:t>All communications represent F</w:t>
      </w:r>
      <w:r w:rsidR="00F6677C">
        <w:rPr>
          <w:rFonts w:asciiTheme="minorHAnsi" w:hAnsiTheme="minorHAnsi"/>
          <w:b w:val="0"/>
          <w:color w:val="auto"/>
          <w:sz w:val="22"/>
          <w:szCs w:val="22"/>
        </w:rPr>
        <w:t xml:space="preserve">amily </w:t>
      </w:r>
      <w:r w:rsidRPr="00977535">
        <w:rPr>
          <w:rFonts w:asciiTheme="minorHAnsi" w:hAnsiTheme="minorHAnsi"/>
          <w:b w:val="0"/>
          <w:color w:val="auto"/>
          <w:sz w:val="22"/>
          <w:szCs w:val="22"/>
        </w:rPr>
        <w:t>S</w:t>
      </w:r>
      <w:r w:rsidR="00F6677C">
        <w:rPr>
          <w:rFonts w:asciiTheme="minorHAnsi" w:hAnsiTheme="minorHAnsi"/>
          <w:b w:val="0"/>
          <w:color w:val="auto"/>
          <w:sz w:val="22"/>
          <w:szCs w:val="22"/>
        </w:rPr>
        <w:t xml:space="preserve">helter </w:t>
      </w:r>
      <w:r w:rsidRPr="00977535">
        <w:rPr>
          <w:rFonts w:asciiTheme="minorHAnsi" w:hAnsiTheme="minorHAnsi"/>
          <w:b w:val="0"/>
          <w:color w:val="auto"/>
          <w:sz w:val="22"/>
          <w:szCs w:val="22"/>
        </w:rPr>
        <w:t>S</w:t>
      </w:r>
      <w:r w:rsidR="00F6677C">
        <w:rPr>
          <w:rFonts w:asciiTheme="minorHAnsi" w:hAnsiTheme="minorHAnsi"/>
          <w:b w:val="0"/>
          <w:color w:val="auto"/>
          <w:sz w:val="22"/>
          <w:szCs w:val="22"/>
        </w:rPr>
        <w:t>ervice</w:t>
      </w:r>
      <w:r w:rsidRPr="00977535">
        <w:rPr>
          <w:rFonts w:asciiTheme="minorHAnsi" w:hAnsiTheme="minorHAnsi"/>
          <w:b w:val="0"/>
          <w:color w:val="auto"/>
          <w:sz w:val="22"/>
          <w:szCs w:val="22"/>
        </w:rPr>
        <w:t xml:space="preserve"> as a whole, </w:t>
      </w:r>
      <w:r w:rsidR="00F6677C">
        <w:rPr>
          <w:rFonts w:asciiTheme="minorHAnsi" w:hAnsiTheme="minorHAnsi"/>
          <w:b w:val="0"/>
          <w:color w:val="auto"/>
          <w:sz w:val="22"/>
          <w:szCs w:val="22"/>
        </w:rPr>
        <w:t>and</w:t>
      </w:r>
      <w:r w:rsidRPr="00977535">
        <w:rPr>
          <w:rFonts w:asciiTheme="minorHAnsi" w:hAnsiTheme="minorHAnsi"/>
          <w:b w:val="0"/>
          <w:color w:val="auto"/>
          <w:sz w:val="22"/>
          <w:szCs w:val="22"/>
        </w:rPr>
        <w:t xml:space="preserve"> should be written in a professional and appropriate manner. This also applies to any material that is published on </w:t>
      </w:r>
      <w:r w:rsidR="00F6677C">
        <w:rPr>
          <w:rFonts w:asciiTheme="minorHAnsi" w:hAnsiTheme="minorHAnsi"/>
          <w:b w:val="0"/>
          <w:color w:val="auto"/>
          <w:sz w:val="22"/>
          <w:szCs w:val="22"/>
        </w:rPr>
        <w:t>our</w:t>
      </w:r>
      <w:r w:rsidRPr="00977535">
        <w:rPr>
          <w:rFonts w:asciiTheme="minorHAnsi" w:hAnsiTheme="minorHAnsi"/>
          <w:b w:val="0"/>
          <w:color w:val="auto"/>
          <w:sz w:val="22"/>
          <w:szCs w:val="22"/>
        </w:rPr>
        <w:t xml:space="preserve"> website</w:t>
      </w:r>
      <w:r w:rsidR="00F6677C">
        <w:rPr>
          <w:rFonts w:asciiTheme="minorHAnsi" w:hAnsiTheme="minorHAnsi"/>
          <w:b w:val="0"/>
          <w:color w:val="auto"/>
          <w:sz w:val="22"/>
          <w:szCs w:val="22"/>
        </w:rPr>
        <w:t xml:space="preserve"> or social media platforms</w:t>
      </w:r>
      <w:r w:rsidRPr="00977535">
        <w:rPr>
          <w:rFonts w:asciiTheme="minorHAnsi" w:hAnsiTheme="minorHAnsi"/>
          <w:b w:val="0"/>
          <w:color w:val="auto"/>
          <w:sz w:val="22"/>
          <w:szCs w:val="22"/>
        </w:rPr>
        <w:t>.</w:t>
      </w:r>
      <w:r w:rsidRPr="00977535">
        <w:t xml:space="preserve"> </w:t>
      </w:r>
      <w:r w:rsidR="00F6677C">
        <w:rPr>
          <w:rFonts w:asciiTheme="minorHAnsi" w:hAnsiTheme="minorHAnsi"/>
          <w:b w:val="0"/>
          <w:color w:val="auto"/>
          <w:sz w:val="22"/>
          <w:szCs w:val="22"/>
        </w:rPr>
        <w:t>Volunteers</w:t>
      </w:r>
      <w:r w:rsidRPr="00977535">
        <w:rPr>
          <w:rFonts w:asciiTheme="minorHAnsi" w:hAnsiTheme="minorHAnsi"/>
          <w:b w:val="0"/>
          <w:color w:val="auto"/>
          <w:sz w:val="22"/>
          <w:szCs w:val="22"/>
        </w:rPr>
        <w:t xml:space="preserve"> are not permitted to use or share a password unless they have received permission from </w:t>
      </w:r>
      <w:r w:rsidR="00F6677C">
        <w:rPr>
          <w:rFonts w:asciiTheme="minorHAnsi" w:hAnsiTheme="minorHAnsi"/>
          <w:b w:val="0"/>
          <w:color w:val="auto"/>
          <w:sz w:val="22"/>
          <w:szCs w:val="22"/>
        </w:rPr>
        <w:t>their supervisor</w:t>
      </w:r>
      <w:r w:rsidRPr="00977535">
        <w:rPr>
          <w:rFonts w:asciiTheme="minorHAnsi" w:hAnsiTheme="minorHAnsi"/>
          <w:b w:val="0"/>
          <w:color w:val="auto"/>
          <w:sz w:val="22"/>
          <w:szCs w:val="22"/>
        </w:rPr>
        <w:t xml:space="preserve">. Confidential </w:t>
      </w:r>
      <w:r w:rsidR="00F6677C">
        <w:rPr>
          <w:rFonts w:asciiTheme="minorHAnsi" w:hAnsiTheme="minorHAnsi"/>
          <w:b w:val="0"/>
          <w:color w:val="auto"/>
          <w:sz w:val="22"/>
          <w:szCs w:val="22"/>
        </w:rPr>
        <w:t>information</w:t>
      </w:r>
      <w:r w:rsidRPr="00977535">
        <w:rPr>
          <w:rFonts w:asciiTheme="minorHAnsi" w:hAnsiTheme="minorHAnsi"/>
          <w:b w:val="0"/>
          <w:color w:val="auto"/>
          <w:sz w:val="22"/>
          <w:szCs w:val="22"/>
        </w:rPr>
        <w:t xml:space="preserve"> should not be sent </w:t>
      </w:r>
      <w:r w:rsidR="00421D72">
        <w:rPr>
          <w:rFonts w:asciiTheme="minorHAnsi" w:hAnsiTheme="minorHAnsi"/>
          <w:b w:val="0"/>
          <w:color w:val="auto"/>
          <w:sz w:val="22"/>
          <w:szCs w:val="22"/>
        </w:rPr>
        <w:t>by</w:t>
      </w:r>
      <w:r w:rsidRPr="00977535">
        <w:rPr>
          <w:rFonts w:asciiTheme="minorHAnsi" w:hAnsiTheme="minorHAnsi"/>
          <w:b w:val="0"/>
          <w:color w:val="auto"/>
          <w:sz w:val="22"/>
          <w:szCs w:val="22"/>
        </w:rPr>
        <w:t xml:space="preserve"> e-mail.</w:t>
      </w:r>
      <w:r w:rsidR="00F6677C" w:rsidRPr="00F6677C">
        <w:t xml:space="preserve"> </w:t>
      </w:r>
    </w:p>
    <w:p w:rsidR="00977535" w:rsidRDefault="00F6677C" w:rsidP="00F6677C">
      <w:pPr>
        <w:pStyle w:val="Heading2"/>
        <w:rPr>
          <w:rFonts w:asciiTheme="minorHAnsi" w:hAnsiTheme="minorHAnsi"/>
          <w:b w:val="0"/>
          <w:color w:val="auto"/>
          <w:sz w:val="22"/>
          <w:szCs w:val="22"/>
        </w:rPr>
      </w:pPr>
      <w:r w:rsidRPr="00F6677C">
        <w:rPr>
          <w:rFonts w:asciiTheme="minorHAnsi" w:hAnsiTheme="minorHAnsi"/>
          <w:b w:val="0"/>
          <w:color w:val="auto"/>
          <w:sz w:val="22"/>
          <w:szCs w:val="22"/>
        </w:rPr>
        <w:t>All software, programs, applications, templates, data, and data files residing on the F</w:t>
      </w:r>
      <w:r>
        <w:rPr>
          <w:rFonts w:asciiTheme="minorHAnsi" w:hAnsiTheme="minorHAnsi"/>
          <w:b w:val="0"/>
          <w:color w:val="auto"/>
          <w:sz w:val="22"/>
          <w:szCs w:val="22"/>
        </w:rPr>
        <w:t>amily Shelter Service</w:t>
      </w:r>
      <w:r w:rsidRPr="00F6677C">
        <w:rPr>
          <w:rFonts w:asciiTheme="minorHAnsi" w:hAnsiTheme="minorHAnsi"/>
          <w:b w:val="0"/>
          <w:color w:val="auto"/>
          <w:sz w:val="22"/>
          <w:szCs w:val="22"/>
        </w:rPr>
        <w:t xml:space="preserve"> network or storage media</w:t>
      </w:r>
      <w:r w:rsidR="00421D72">
        <w:rPr>
          <w:rFonts w:asciiTheme="minorHAnsi" w:hAnsiTheme="minorHAnsi"/>
          <w:b w:val="0"/>
          <w:color w:val="auto"/>
          <w:sz w:val="22"/>
          <w:szCs w:val="22"/>
        </w:rPr>
        <w:t>,</w:t>
      </w:r>
      <w:r w:rsidRPr="00F6677C">
        <w:rPr>
          <w:rFonts w:asciiTheme="minorHAnsi" w:hAnsiTheme="minorHAnsi"/>
          <w:b w:val="0"/>
          <w:color w:val="auto"/>
          <w:sz w:val="22"/>
          <w:szCs w:val="22"/>
        </w:rPr>
        <w:t xml:space="preserve"> or developed on </w:t>
      </w:r>
      <w:r>
        <w:rPr>
          <w:rFonts w:asciiTheme="minorHAnsi" w:hAnsiTheme="minorHAnsi"/>
          <w:b w:val="0"/>
          <w:color w:val="auto"/>
          <w:sz w:val="22"/>
          <w:szCs w:val="22"/>
        </w:rPr>
        <w:t>our</w:t>
      </w:r>
      <w:r w:rsidRPr="00F6677C">
        <w:rPr>
          <w:rFonts w:asciiTheme="minorHAnsi" w:hAnsiTheme="minorHAnsi"/>
          <w:b w:val="0"/>
          <w:color w:val="auto"/>
          <w:sz w:val="22"/>
          <w:szCs w:val="22"/>
        </w:rPr>
        <w:t xml:space="preserve"> computer system</w:t>
      </w:r>
      <w:r w:rsidR="00421D72">
        <w:rPr>
          <w:rFonts w:asciiTheme="minorHAnsi" w:hAnsiTheme="minorHAnsi"/>
          <w:b w:val="0"/>
          <w:color w:val="auto"/>
          <w:sz w:val="22"/>
          <w:szCs w:val="22"/>
        </w:rPr>
        <w:t>,</w:t>
      </w:r>
      <w:r w:rsidRPr="00F6677C">
        <w:rPr>
          <w:rFonts w:asciiTheme="minorHAnsi" w:hAnsiTheme="minorHAnsi"/>
          <w:b w:val="0"/>
          <w:color w:val="auto"/>
          <w:sz w:val="22"/>
          <w:szCs w:val="22"/>
        </w:rPr>
        <w:t xml:space="preserve"> are </w:t>
      </w:r>
      <w:r>
        <w:rPr>
          <w:rFonts w:asciiTheme="minorHAnsi" w:hAnsiTheme="minorHAnsi"/>
          <w:b w:val="0"/>
          <w:color w:val="auto"/>
          <w:sz w:val="22"/>
          <w:szCs w:val="22"/>
        </w:rPr>
        <w:t>the property of the agency</w:t>
      </w:r>
      <w:r w:rsidRPr="00F6677C">
        <w:rPr>
          <w:rFonts w:asciiTheme="minorHAnsi" w:hAnsiTheme="minorHAnsi"/>
          <w:b w:val="0"/>
          <w:color w:val="auto"/>
          <w:sz w:val="22"/>
          <w:szCs w:val="22"/>
        </w:rPr>
        <w:t>.</w:t>
      </w:r>
    </w:p>
    <w:p w:rsidR="00891327" w:rsidRPr="00875938" w:rsidRDefault="00891327" w:rsidP="00891327">
      <w:pPr>
        <w:pStyle w:val="Heading2"/>
        <w:rPr>
          <w:color w:val="4F81BD"/>
        </w:rPr>
      </w:pPr>
      <w:r w:rsidRPr="00E52788">
        <w:rPr>
          <w:color w:val="F89718"/>
        </w:rPr>
        <w:t xml:space="preserve">Alcohol/Drugs  </w:t>
      </w:r>
      <w:r w:rsidRPr="00875938">
        <w:rPr>
          <w:color w:val="4F81BD"/>
        </w:rPr>
        <w:t xml:space="preserve"> </w:t>
      </w:r>
    </w:p>
    <w:p w:rsidR="00891327" w:rsidRPr="00877C5F" w:rsidRDefault="003A23D5" w:rsidP="00891327">
      <w:r>
        <w:rPr>
          <w:sz w:val="10"/>
          <w:szCs w:val="10"/>
        </w:rPr>
        <w:br/>
      </w:r>
      <w:r w:rsidR="00891327">
        <w:t xml:space="preserve">Volunteers may not bring </w:t>
      </w:r>
      <w:r>
        <w:t xml:space="preserve">alcohol or </w:t>
      </w:r>
      <w:r w:rsidR="00891327">
        <w:t xml:space="preserve">illegal drugs into Family Shelter Service facilities under any circumstances, nor </w:t>
      </w:r>
      <w:r w:rsidR="00F6677C">
        <w:t>may</w:t>
      </w:r>
      <w:r w:rsidR="00891327">
        <w:t xml:space="preserve"> they be under the influence of </w:t>
      </w:r>
      <w:r>
        <w:t xml:space="preserve">alcohol or </w:t>
      </w:r>
      <w:r w:rsidR="00891327">
        <w:t>illegal drugs while performing their volunteer duties.</w:t>
      </w:r>
    </w:p>
    <w:p w:rsidR="00891327" w:rsidRPr="00E52788" w:rsidRDefault="00891327" w:rsidP="00891327">
      <w:pPr>
        <w:pStyle w:val="Heading2"/>
        <w:rPr>
          <w:color w:val="F89718"/>
        </w:rPr>
      </w:pPr>
      <w:r w:rsidRPr="00E52788">
        <w:rPr>
          <w:color w:val="F89718"/>
        </w:rPr>
        <w:t>Smoking</w:t>
      </w:r>
    </w:p>
    <w:p w:rsidR="00730E3B" w:rsidRDefault="003A23D5" w:rsidP="00891327">
      <w:r>
        <w:rPr>
          <w:sz w:val="10"/>
          <w:szCs w:val="10"/>
        </w:rPr>
        <w:br/>
      </w:r>
      <w:r w:rsidR="00891327">
        <w:t>To ensure a healthy environment for clients, visitors, volunteers, employees, and staff, Family Shelte</w:t>
      </w:r>
      <w:r w:rsidR="0012711F">
        <w:t xml:space="preserve">r Service is a </w:t>
      </w:r>
      <w:r>
        <w:t>smoke-</w:t>
      </w:r>
      <w:r w:rsidR="0012711F">
        <w:t>free environment</w:t>
      </w:r>
      <w:r w:rsidR="00891327">
        <w:t>. Volunteers may go outdoors to smoke.</w:t>
      </w:r>
    </w:p>
    <w:p w:rsidR="005A17B2" w:rsidRPr="005A17B2" w:rsidRDefault="005A17B2" w:rsidP="00891327">
      <w:r w:rsidRPr="00E52788">
        <w:rPr>
          <w:rFonts w:asciiTheme="majorHAnsi" w:hAnsiTheme="majorHAnsi"/>
          <w:b/>
          <w:color w:val="F89718"/>
          <w:sz w:val="26"/>
          <w:szCs w:val="26"/>
        </w:rPr>
        <w:t>Stewardship of Donations</w:t>
      </w:r>
      <w:r>
        <w:rPr>
          <w:b/>
          <w:color w:val="4F81BD" w:themeColor="accent1"/>
          <w:sz w:val="10"/>
          <w:szCs w:val="10"/>
        </w:rPr>
        <w:br/>
      </w:r>
      <w:r>
        <w:rPr>
          <w:b/>
          <w:color w:val="4F81BD" w:themeColor="accent1"/>
          <w:sz w:val="10"/>
          <w:szCs w:val="10"/>
        </w:rPr>
        <w:br/>
      </w:r>
      <w:r>
        <w:t>As a volunteer, you may be involved in receiving, transporting,</w:t>
      </w:r>
      <w:r w:rsidR="0032031D">
        <w:t xml:space="preserve"> or organizing items donated by community members. As a non-profit organization that depends upon support from the community, we are committed to being good stewards of these donations. Donated items are intended for distribution to clients and/or agency support purposes only. They are not for personal use and should not be taken by individuals or removed from Family Shelter Service sites without the express consent of a supervisor.</w:t>
      </w:r>
    </w:p>
    <w:p w:rsidR="000329B1" w:rsidRDefault="000329B1"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421D72" w:rsidRDefault="00421D72" w:rsidP="000329B1"/>
    <w:p w:rsidR="00CE0889" w:rsidRPr="00947EDA" w:rsidRDefault="00465647" w:rsidP="00947EDA">
      <w:pPr>
        <w:pStyle w:val="Heading2"/>
        <w:jc w:val="center"/>
        <w:rPr>
          <w:color w:val="4F81BD"/>
        </w:rPr>
      </w:pPr>
      <w:r w:rsidRPr="00E52788">
        <w:rPr>
          <w:color w:val="F89718"/>
        </w:rPr>
        <w:t>Volunteer Process</w:t>
      </w:r>
      <w:r w:rsidR="003A23D5">
        <w:rPr>
          <w:color w:val="4F81BD"/>
        </w:rPr>
        <w:br/>
      </w:r>
    </w:p>
    <w:p w:rsidR="00CE0889" w:rsidRPr="00875938" w:rsidRDefault="00CE0889" w:rsidP="00875938">
      <w:pPr>
        <w:pStyle w:val="Heading2"/>
        <w:rPr>
          <w:color w:val="4F81BD"/>
        </w:rPr>
      </w:pPr>
      <w:r w:rsidRPr="00E52788">
        <w:rPr>
          <w:color w:val="F89718"/>
        </w:rPr>
        <w:t>Supervision/Evaluation</w:t>
      </w:r>
      <w:r w:rsidRPr="00875938">
        <w:rPr>
          <w:color w:val="4F81BD"/>
        </w:rPr>
        <w:t xml:space="preserve">   </w:t>
      </w:r>
    </w:p>
    <w:p w:rsidR="00CE0889" w:rsidRDefault="003A23D5" w:rsidP="00B1029A">
      <w:r>
        <w:rPr>
          <w:sz w:val="10"/>
          <w:szCs w:val="10"/>
        </w:rPr>
        <w:br/>
      </w:r>
      <w:r w:rsidR="00A23000">
        <w:t>Supervisors will</w:t>
      </w:r>
      <w:r w:rsidR="00CE0889">
        <w:t xml:space="preserve"> maintain open communication and provide feedback to </w:t>
      </w:r>
      <w:r w:rsidR="00B106EF">
        <w:t xml:space="preserve">you </w:t>
      </w:r>
      <w:r w:rsidR="00CE0889">
        <w:t xml:space="preserve">on an ongoing basis. These informal evaluations should include time for both </w:t>
      </w:r>
      <w:r w:rsidR="00B106EF">
        <w:t>you and your supervisor</w:t>
      </w:r>
      <w:r w:rsidR="00CE0889">
        <w:t xml:space="preserve"> to discuss any issues or concerns, and include follow-up to address any training or additional support that may be required. Although no written evaluation is required, </w:t>
      </w:r>
      <w:r>
        <w:t>your</w:t>
      </w:r>
      <w:r w:rsidR="00CE0889">
        <w:t xml:space="preserve"> supervisor may choose to communicate any issues to the </w:t>
      </w:r>
      <w:r w:rsidR="00290A2D">
        <w:t>Volunteer Advocate</w:t>
      </w:r>
      <w:r w:rsidR="00CE0889">
        <w:t xml:space="preserve"> for inclusion in </w:t>
      </w:r>
      <w:r w:rsidR="00B106EF">
        <w:t>your volunteer</w:t>
      </w:r>
      <w:r w:rsidR="00CE0889">
        <w:t xml:space="preserve"> file.</w:t>
      </w:r>
    </w:p>
    <w:p w:rsidR="00A23000" w:rsidRPr="00E52788" w:rsidRDefault="00A23000" w:rsidP="00A23000">
      <w:pPr>
        <w:pStyle w:val="Heading2"/>
        <w:rPr>
          <w:color w:val="F89718"/>
        </w:rPr>
      </w:pPr>
      <w:r w:rsidRPr="00E52788">
        <w:rPr>
          <w:color w:val="F89718"/>
        </w:rPr>
        <w:t xml:space="preserve">Performance </w:t>
      </w:r>
      <w:r w:rsidR="00947EDA" w:rsidRPr="00E52788">
        <w:rPr>
          <w:color w:val="F89718"/>
        </w:rPr>
        <w:t>Concerns</w:t>
      </w:r>
    </w:p>
    <w:p w:rsidR="00CE0889" w:rsidRPr="00C27F60" w:rsidRDefault="003A23D5" w:rsidP="00CE0889">
      <w:r>
        <w:rPr>
          <w:sz w:val="10"/>
          <w:szCs w:val="10"/>
        </w:rPr>
        <w:br/>
      </w:r>
      <w:r w:rsidR="00A23000" w:rsidRPr="00711F02">
        <w:t xml:space="preserve">If performance </w:t>
      </w:r>
      <w:r w:rsidR="00711F02">
        <w:t>concerns</w:t>
      </w:r>
      <w:r w:rsidR="00A23000" w:rsidRPr="00711F02">
        <w:t xml:space="preserve"> arise</w:t>
      </w:r>
      <w:r w:rsidR="00B106EF" w:rsidRPr="00711F02">
        <w:t>, your supervisor</w:t>
      </w:r>
      <w:r w:rsidR="00A23000" w:rsidRPr="00711F02">
        <w:t xml:space="preserve"> will </w:t>
      </w:r>
      <w:r>
        <w:t>initiate</w:t>
      </w:r>
      <w:r w:rsidR="00A23000" w:rsidRPr="00711F02">
        <w:t xml:space="preserve"> a conversation</w:t>
      </w:r>
      <w:r>
        <w:t>,</w:t>
      </w:r>
      <w:r w:rsidR="00A23000" w:rsidRPr="00711F02">
        <w:t xml:space="preserve"> using the agreed-upon standards from the job description as a basis for the conversation</w:t>
      </w:r>
      <w:r w:rsidR="00A23000" w:rsidRPr="003A23D5">
        <w:t>.</w:t>
      </w:r>
      <w:r w:rsidR="00A23000" w:rsidRPr="00711F02">
        <w:rPr>
          <w:color w:val="C00000"/>
        </w:rPr>
        <w:t xml:space="preserve"> </w:t>
      </w:r>
      <w:r w:rsidR="00A23000" w:rsidRPr="00711F02">
        <w:t>To aid in the discussion and ensure that expectations are clearly communicated, supervisors will also complete a Volunteer Performance Improvement Plan</w:t>
      </w:r>
      <w:r>
        <w:t>,</w:t>
      </w:r>
      <w:r w:rsidR="00A23000" w:rsidRPr="00711F02">
        <w:rPr>
          <w:color w:val="C00000"/>
        </w:rPr>
        <w:t xml:space="preserve"> </w:t>
      </w:r>
      <w:r w:rsidR="00A23000" w:rsidRPr="00711F02">
        <w:t xml:space="preserve">describing the specific actions </w:t>
      </w:r>
      <w:r w:rsidR="00B106EF" w:rsidRPr="00711F02">
        <w:t>you</w:t>
      </w:r>
      <w:r w:rsidR="00A23000" w:rsidRPr="00711F02">
        <w:t xml:space="preserve"> must take to correct performance problems and specifying a time frame for improvement. A follow-up meeting will be scheduled within the specified timeframe to discuss whether expectations have been met. A copy of the </w:t>
      </w:r>
      <w:r w:rsidR="00A665CC">
        <w:t xml:space="preserve">Volunteer </w:t>
      </w:r>
      <w:r w:rsidR="00A23000" w:rsidRPr="00711F02">
        <w:t>Performance Improvement Plan will</w:t>
      </w:r>
      <w:r w:rsidR="00B106EF" w:rsidRPr="00711F02">
        <w:t xml:space="preserve"> </w:t>
      </w:r>
      <w:r w:rsidR="00A23000" w:rsidRPr="00711F02">
        <w:t xml:space="preserve">be sent to the </w:t>
      </w:r>
      <w:r w:rsidR="00290A2D" w:rsidRPr="00711F02">
        <w:t>Volunteer Advocate</w:t>
      </w:r>
      <w:r w:rsidR="00A23000" w:rsidRPr="00711F02">
        <w:t xml:space="preserve"> for inclusion in </w:t>
      </w:r>
      <w:r w:rsidR="00B106EF" w:rsidRPr="00711F02">
        <w:t>your volunteer</w:t>
      </w:r>
      <w:r w:rsidR="00A23000" w:rsidRPr="00711F02">
        <w:t xml:space="preserve"> file.</w:t>
      </w:r>
      <w:r w:rsidR="00A23000">
        <w:t xml:space="preserve"> </w:t>
      </w:r>
      <w:r w:rsidR="00CE0889">
        <w:tab/>
      </w:r>
    </w:p>
    <w:p w:rsidR="00465647" w:rsidRPr="00875938" w:rsidRDefault="00730E3B" w:rsidP="00730E3B">
      <w:pPr>
        <w:pStyle w:val="Heading2"/>
        <w:rPr>
          <w:color w:val="4F81BD"/>
        </w:rPr>
      </w:pPr>
      <w:r w:rsidRPr="00E52788">
        <w:rPr>
          <w:color w:val="F89718"/>
        </w:rPr>
        <w:t>Timesheets</w:t>
      </w:r>
      <w:r w:rsidR="00465647" w:rsidRPr="00E52788">
        <w:rPr>
          <w:color w:val="F89718"/>
        </w:rPr>
        <w:t xml:space="preserve">  </w:t>
      </w:r>
      <w:r w:rsidR="00465647" w:rsidRPr="00875938">
        <w:rPr>
          <w:color w:val="4F81BD"/>
        </w:rPr>
        <w:t xml:space="preserve"> </w:t>
      </w:r>
    </w:p>
    <w:p w:rsidR="00465647" w:rsidRPr="00875938" w:rsidRDefault="00A665CC" w:rsidP="00875938">
      <w:r>
        <w:rPr>
          <w:sz w:val="10"/>
          <w:szCs w:val="10"/>
        </w:rPr>
        <w:br/>
      </w:r>
      <w:r w:rsidR="00B106EF">
        <w:t>You</w:t>
      </w:r>
      <w:r w:rsidR="00730E3B">
        <w:t xml:space="preserve"> are requ</w:t>
      </w:r>
      <w:r w:rsidR="00A23000">
        <w:t>ired to fill out a</w:t>
      </w:r>
      <w:r w:rsidR="00730E3B">
        <w:t xml:space="preserve"> time sheet</w:t>
      </w:r>
      <w:r w:rsidR="00A23000">
        <w:t xml:space="preserve"> whenever </w:t>
      </w:r>
      <w:r w:rsidR="00B106EF">
        <w:t xml:space="preserve">you </w:t>
      </w:r>
      <w:r w:rsidR="00A23000">
        <w:t>volunteer</w:t>
      </w:r>
      <w:r w:rsidR="00730E3B">
        <w:t xml:space="preserve">. These </w:t>
      </w:r>
      <w:r>
        <w:t>may</w:t>
      </w:r>
      <w:r w:rsidR="00730E3B">
        <w:t xml:space="preserve"> be obtained from your immediate supervisor. </w:t>
      </w:r>
    </w:p>
    <w:p w:rsidR="00CE0889" w:rsidRPr="00875938" w:rsidRDefault="00CE0889" w:rsidP="00875938">
      <w:pPr>
        <w:pStyle w:val="Heading2"/>
        <w:rPr>
          <w:color w:val="4F81BD"/>
        </w:rPr>
      </w:pPr>
      <w:r w:rsidRPr="00E52788">
        <w:rPr>
          <w:color w:val="F89718"/>
        </w:rPr>
        <w:t>Recognition</w:t>
      </w:r>
      <w:r w:rsidR="00875938" w:rsidRPr="00E52788">
        <w:rPr>
          <w:color w:val="F89718"/>
        </w:rPr>
        <w:t xml:space="preserve">  </w:t>
      </w:r>
      <w:r w:rsidRPr="00E52788">
        <w:rPr>
          <w:color w:val="F89718"/>
        </w:rPr>
        <w:t xml:space="preserve"> </w:t>
      </w:r>
      <w:r w:rsidRPr="00875938">
        <w:rPr>
          <w:color w:val="4F81BD"/>
        </w:rPr>
        <w:t xml:space="preserve"> </w:t>
      </w:r>
    </w:p>
    <w:p w:rsidR="00875938" w:rsidRPr="00A23000" w:rsidRDefault="00A665CC" w:rsidP="00875938">
      <w:r>
        <w:rPr>
          <w:sz w:val="10"/>
          <w:szCs w:val="10"/>
        </w:rPr>
        <w:br/>
      </w:r>
      <w:r w:rsidR="00CE0889">
        <w:t xml:space="preserve">Informal recognition is ongoing. </w:t>
      </w:r>
      <w:r w:rsidR="00A23000">
        <w:t>In addition, on an annual basis</w:t>
      </w:r>
      <w:r>
        <w:t>,</w:t>
      </w:r>
      <w:r w:rsidR="000B4D21">
        <w:t xml:space="preserve"> Family Shelter Service hosts a </w:t>
      </w:r>
      <w:r>
        <w:t>v</w:t>
      </w:r>
      <w:r w:rsidR="000B4D21">
        <w:t xml:space="preserve">olunteer </w:t>
      </w:r>
      <w:r>
        <w:t>a</w:t>
      </w:r>
      <w:r w:rsidR="000B4D21">
        <w:t xml:space="preserve">ppreciation </w:t>
      </w:r>
      <w:r>
        <w:t>e</w:t>
      </w:r>
      <w:r w:rsidR="000B4D21">
        <w:t xml:space="preserve">vent. During the volunteer appreciation event, staff members honor volunteers for their efforts. </w:t>
      </w:r>
    </w:p>
    <w:p w:rsidR="00430A12" w:rsidRPr="00875938" w:rsidRDefault="00430A12" w:rsidP="00430A12">
      <w:pPr>
        <w:pStyle w:val="Heading2"/>
        <w:rPr>
          <w:color w:val="4F81BD"/>
        </w:rPr>
      </w:pPr>
      <w:r w:rsidRPr="00E52788">
        <w:rPr>
          <w:color w:val="F89718"/>
        </w:rPr>
        <w:t xml:space="preserve">Resignation </w:t>
      </w:r>
      <w:r w:rsidRPr="00875938">
        <w:rPr>
          <w:color w:val="4F81BD"/>
        </w:rPr>
        <w:t xml:space="preserve">  </w:t>
      </w:r>
    </w:p>
    <w:p w:rsidR="00430A12" w:rsidRDefault="00A665CC" w:rsidP="00430A12">
      <w:pPr>
        <w:spacing w:after="0"/>
      </w:pPr>
      <w:r>
        <w:rPr>
          <w:sz w:val="10"/>
          <w:szCs w:val="10"/>
        </w:rPr>
        <w:br/>
      </w:r>
      <w:r w:rsidR="00B106EF">
        <w:t>You are</w:t>
      </w:r>
      <w:r w:rsidR="00430A12">
        <w:t xml:space="preserve"> under no obligation to continue volunteering for </w:t>
      </w:r>
      <w:r w:rsidR="00740A53">
        <w:t>Family Shelter Service</w:t>
      </w:r>
      <w:r w:rsidR="00430A12">
        <w:t xml:space="preserve"> and may choose to resign from </w:t>
      </w:r>
      <w:r w:rsidR="00B106EF">
        <w:t xml:space="preserve">your </w:t>
      </w:r>
      <w:r w:rsidR="00430A12">
        <w:t xml:space="preserve">position at any time. </w:t>
      </w:r>
      <w:r w:rsidR="00947EDA">
        <w:t>While it is not a requirement, we would appreciate two weeks’ notice</w:t>
      </w:r>
      <w:r w:rsidR="00B34BA5">
        <w:t xml:space="preserve"> of resignation. </w:t>
      </w:r>
      <w:r w:rsidR="00A23000">
        <w:t xml:space="preserve">When </w:t>
      </w:r>
      <w:r w:rsidR="00B106EF">
        <w:t>you resign</w:t>
      </w:r>
      <w:r w:rsidR="00A23000">
        <w:t xml:space="preserve">, the </w:t>
      </w:r>
      <w:r w:rsidR="00290A2D">
        <w:t>Volunteer Advocate</w:t>
      </w:r>
      <w:r w:rsidR="00A23000">
        <w:t xml:space="preserve"> may conduct a</w:t>
      </w:r>
      <w:r w:rsidR="00430A12">
        <w:t>n Exit Interview</w:t>
      </w:r>
      <w:r w:rsidR="0012711F">
        <w:t>.</w:t>
      </w:r>
    </w:p>
    <w:p w:rsidR="00EB3AF9" w:rsidRPr="00E52788" w:rsidRDefault="00465647" w:rsidP="00EB3AF9">
      <w:pPr>
        <w:pStyle w:val="Heading2"/>
        <w:rPr>
          <w:color w:val="F89718"/>
        </w:rPr>
      </w:pPr>
      <w:r w:rsidRPr="00E52788">
        <w:rPr>
          <w:color w:val="F89718"/>
        </w:rPr>
        <w:t xml:space="preserve">Professional Development </w:t>
      </w:r>
    </w:p>
    <w:p w:rsidR="00C24DE4" w:rsidRDefault="00A665CC" w:rsidP="00EB3AF9">
      <w:r>
        <w:rPr>
          <w:sz w:val="10"/>
          <w:szCs w:val="10"/>
        </w:rPr>
        <w:br/>
      </w:r>
      <w:r w:rsidR="009A410E">
        <w:t>Resources are available within Family Shelter Service t</w:t>
      </w:r>
      <w:r>
        <w:t>o</w:t>
      </w:r>
      <w:r w:rsidR="009A410E">
        <w:t xml:space="preserve"> enable volunteers to pursue professional development. </w:t>
      </w:r>
      <w:r w:rsidR="00B106EF">
        <w:t>You</w:t>
      </w:r>
      <w:r w:rsidR="009A410E">
        <w:t xml:space="preserve"> are encouraged to explore these resources, support the development and maintenance of professional standards</w:t>
      </w:r>
      <w:r>
        <w:t>,</w:t>
      </w:r>
      <w:r w:rsidR="009A410E">
        <w:t xml:space="preserve"> and participate in the organizations which enrich </w:t>
      </w:r>
      <w:r w:rsidR="00B106EF">
        <w:t>your</w:t>
      </w:r>
      <w:r w:rsidR="009A410E">
        <w:t xml:space="preserve"> skills and energy. </w:t>
      </w:r>
    </w:p>
    <w:p w:rsidR="00EB3AF9" w:rsidRDefault="00EB3AF9" w:rsidP="00EB3AF9">
      <w:r>
        <w:t xml:space="preserve">The </w:t>
      </w:r>
      <w:r w:rsidR="00290A2D">
        <w:t>Volunteer Advocate</w:t>
      </w:r>
      <w:r>
        <w:t xml:space="preserve"> will also communicate </w:t>
      </w:r>
      <w:r w:rsidR="00A665CC">
        <w:t xml:space="preserve">about </w:t>
      </w:r>
      <w:r>
        <w:t>open and new volunteer positions regularly and encourage volunteers to develop their skills by taking on new roles and responsibilities. From time to time throughout the year</w:t>
      </w:r>
      <w:r w:rsidR="00A665CC">
        <w:t>,</w:t>
      </w:r>
      <w:r>
        <w:t xml:space="preserve"> F</w:t>
      </w:r>
      <w:r w:rsidR="00740A53">
        <w:t>amily Shelter Service</w:t>
      </w:r>
      <w:r>
        <w:t xml:space="preserve"> may also conduct training sessions for staff and volunteers on a variety of domestic violence related topics; these training opportunities will be communicated to volunteers through Constant Contact emails. Finally, the </w:t>
      </w:r>
      <w:r w:rsidR="00290A2D">
        <w:t>Volunteer Advocate</w:t>
      </w:r>
      <w:r>
        <w:t xml:space="preserve"> will include outside learning opportunities (such as webinars or seminars from groups like the Illinois Coalition Against Domestic Violence) in email communications to volunteers.</w:t>
      </w:r>
    </w:p>
    <w:p w:rsidR="009A410E" w:rsidRPr="004F11C5" w:rsidRDefault="00A665CC" w:rsidP="009A410E">
      <w:pPr>
        <w:pStyle w:val="Heading2"/>
        <w:rPr>
          <w:rFonts w:asciiTheme="minorHAnsi" w:hAnsiTheme="minorHAnsi"/>
          <w:color w:val="auto"/>
          <w:sz w:val="22"/>
          <w:szCs w:val="22"/>
          <w:u w:val="single"/>
        </w:rPr>
      </w:pPr>
      <w:r>
        <w:rPr>
          <w:rFonts w:asciiTheme="minorHAnsi" w:hAnsiTheme="minorHAnsi"/>
          <w:color w:val="auto"/>
          <w:sz w:val="22"/>
          <w:szCs w:val="22"/>
          <w:u w:val="single"/>
        </w:rPr>
        <w:t xml:space="preserve">Becoming a </w:t>
      </w:r>
      <w:r w:rsidR="009A410E" w:rsidRPr="004F11C5">
        <w:rPr>
          <w:rFonts w:asciiTheme="minorHAnsi" w:hAnsiTheme="minorHAnsi"/>
          <w:color w:val="auto"/>
          <w:sz w:val="22"/>
          <w:szCs w:val="22"/>
          <w:u w:val="single"/>
        </w:rPr>
        <w:t>Certified Domestic Violence Professional</w:t>
      </w:r>
    </w:p>
    <w:p w:rsidR="00465647" w:rsidRPr="003E760F" w:rsidRDefault="009A410E" w:rsidP="003E760F">
      <w:r w:rsidRPr="004F11C5">
        <w:t xml:space="preserve">Volunteers who are interested in completing the requirements to become a Certified Domestic Violence Professional </w:t>
      </w:r>
      <w:r w:rsidR="00A665CC">
        <w:t xml:space="preserve">(CDVP) </w:t>
      </w:r>
      <w:r w:rsidRPr="004F11C5">
        <w:t xml:space="preserve">must interview with the Director </w:t>
      </w:r>
      <w:r w:rsidR="004F11C5" w:rsidRPr="004F11C5">
        <w:t>of Safer Communities</w:t>
      </w:r>
      <w:r w:rsidRPr="004F11C5">
        <w:t xml:space="preserve"> before beginning to volunteer with Family Shelter Service. The </w:t>
      </w:r>
      <w:r w:rsidR="00070FD7" w:rsidRPr="004F11C5">
        <w:t>Director of Safer Communities</w:t>
      </w:r>
      <w:r w:rsidRPr="004F11C5">
        <w:t xml:space="preserve"> will review the </w:t>
      </w:r>
      <w:r w:rsidR="00A665CC" w:rsidRPr="004F11C5">
        <w:t xml:space="preserve">CDVP </w:t>
      </w:r>
      <w:r w:rsidRPr="004F11C5">
        <w:t xml:space="preserve">requirements with the volunteer candidate and determine whether the candidate </w:t>
      </w:r>
      <w:r w:rsidR="00A665CC">
        <w:t>may be</w:t>
      </w:r>
      <w:r w:rsidRPr="004F11C5">
        <w:t xml:space="preserve"> a suitable fit. </w:t>
      </w:r>
      <w:r w:rsidR="00063B31">
        <w:t>Family Shelter Service provides supervision of the 150 required direct service hours for approved volunteers. The cost to take the exam is the volunteer’s responsibility.</w:t>
      </w:r>
    </w:p>
    <w:p w:rsidR="00E618E0" w:rsidRPr="00E52788" w:rsidRDefault="00465647" w:rsidP="00730E3B">
      <w:pPr>
        <w:pStyle w:val="Heading2"/>
        <w:rPr>
          <w:color w:val="F89718"/>
        </w:rPr>
      </w:pPr>
      <w:r w:rsidRPr="00E52788">
        <w:rPr>
          <w:color w:val="F89718"/>
        </w:rPr>
        <w:t xml:space="preserve">Resale </w:t>
      </w:r>
      <w:r w:rsidR="005C6AB3" w:rsidRPr="00E52788">
        <w:rPr>
          <w:color w:val="F89718"/>
        </w:rPr>
        <w:t xml:space="preserve">Shop </w:t>
      </w:r>
      <w:r w:rsidRPr="00E52788">
        <w:rPr>
          <w:color w:val="F89718"/>
        </w:rPr>
        <w:t>Volunteers</w:t>
      </w:r>
      <w:r w:rsidR="00E618E0" w:rsidRPr="00E52788">
        <w:rPr>
          <w:color w:val="F89718"/>
        </w:rPr>
        <w:t xml:space="preserve"> </w:t>
      </w:r>
    </w:p>
    <w:p w:rsidR="00E97AA1" w:rsidRPr="0012711F" w:rsidRDefault="00A665CC" w:rsidP="0012711F">
      <w:r>
        <w:rPr>
          <w:sz w:val="10"/>
          <w:szCs w:val="10"/>
        </w:rPr>
        <w:br/>
      </w:r>
      <w:r w:rsidR="000D5899">
        <w:t>The General Policies and Volunteer Processes outlined in this manual apply to all volunteers, including Second</w:t>
      </w:r>
      <w:r w:rsidR="0012711F">
        <w:t xml:space="preserve"> Chance Resale Shop volunteers.</w:t>
      </w:r>
      <w:r w:rsidR="000D5899">
        <w:t xml:space="preserve"> There are a few areas</w:t>
      </w:r>
      <w:r w:rsidR="00C036D8">
        <w:t xml:space="preserve"> </w:t>
      </w:r>
      <w:r w:rsidR="000D5899">
        <w:t>where resale shop volunteers are guided by slightly different policies</w:t>
      </w:r>
      <w:r w:rsidR="00C036D8">
        <w:t>;</w:t>
      </w:r>
      <w:r w:rsidR="000D5899">
        <w:t xml:space="preserve"> </w:t>
      </w:r>
      <w:r w:rsidR="00C036D8">
        <w:t xml:space="preserve">additional information is available in the </w:t>
      </w:r>
      <w:r w:rsidR="00C036D8" w:rsidRPr="00C036D8">
        <w:rPr>
          <w:i/>
        </w:rPr>
        <w:t>Resale Shop Procedure Manual</w:t>
      </w:r>
      <w:r w:rsidR="00C036D8">
        <w:t>.</w:t>
      </w:r>
    </w:p>
    <w:p w:rsidR="000D5899" w:rsidRPr="00733CDA" w:rsidRDefault="000D5899" w:rsidP="000D5899">
      <w:pPr>
        <w:spacing w:after="0" w:line="240" w:lineRule="auto"/>
        <w:rPr>
          <w:b/>
          <w:u w:val="single"/>
        </w:rPr>
      </w:pPr>
      <w:r w:rsidRPr="00733CDA">
        <w:rPr>
          <w:b/>
          <w:u w:val="single"/>
        </w:rPr>
        <w:t>Volunteer Opportunities:</w:t>
      </w:r>
    </w:p>
    <w:p w:rsidR="00C24DE4" w:rsidRDefault="00E97AA1" w:rsidP="00C24DE4">
      <w:pPr>
        <w:spacing w:after="0" w:line="240" w:lineRule="auto"/>
      </w:pPr>
      <w:r>
        <w:t xml:space="preserve">Volunteering at Second Chance Resale Shops is a great way to support Family Shelter Service. </w:t>
      </w:r>
      <w:r w:rsidR="000D5899">
        <w:t>Resale Shop volunteers must be at least 16 years old</w:t>
      </w:r>
      <w:r w:rsidR="00A665CC">
        <w:t>;</w:t>
      </w:r>
      <w:r w:rsidR="000D5899">
        <w:t xml:space="preserve"> </w:t>
      </w:r>
      <w:r w:rsidR="00A665CC">
        <w:t xml:space="preserve">anyone </w:t>
      </w:r>
      <w:r w:rsidR="000D5899">
        <w:t xml:space="preserve">under 16 must be accompanied by a parent. </w:t>
      </w:r>
      <w:r w:rsidR="00A665CC">
        <w:t>We provide on-the-</w:t>
      </w:r>
      <w:r>
        <w:t xml:space="preserve">job training for the many types of tasks required to run a resale shop. Some of the areas </w:t>
      </w:r>
      <w:r w:rsidR="00A665CC">
        <w:t xml:space="preserve">in which </w:t>
      </w:r>
      <w:r>
        <w:t xml:space="preserve">we need assistance </w:t>
      </w:r>
      <w:r w:rsidR="00C24DE4">
        <w:t>include s</w:t>
      </w:r>
      <w:r>
        <w:t>orting and cleaning donations</w:t>
      </w:r>
      <w:r w:rsidR="00C24DE4">
        <w:t>, re</w:t>
      </w:r>
      <w:r>
        <w:t>searching and pricing items for sale</w:t>
      </w:r>
      <w:r w:rsidR="00C24DE4">
        <w:t>, d</w:t>
      </w:r>
      <w:r>
        <w:t>isplaying and organizing the items on the sales floor</w:t>
      </w:r>
      <w:r w:rsidR="00C24DE4">
        <w:t>, and assisting customers.</w:t>
      </w:r>
      <w:r w:rsidR="00C24DE4">
        <w:br/>
      </w:r>
    </w:p>
    <w:p w:rsidR="00C24DE4" w:rsidRDefault="00E97AA1" w:rsidP="00C24DE4">
      <w:r>
        <w:t xml:space="preserve">We have volunteers who work with clothing, shoes, household items, seasonal </w:t>
      </w:r>
      <w:r w:rsidR="00A665CC">
        <w:t>décor,</w:t>
      </w:r>
      <w:r>
        <w:t xml:space="preserve"> and books. Plan to work a minimum of 2 hours on a shift. The monthly time commitment is flexible and may be discussed with the shop manager. If you cannot make your regularly scheduled shift, we ask that you please call the shop to let us know. </w:t>
      </w:r>
    </w:p>
    <w:p w:rsidR="00733CDA" w:rsidRDefault="00E97AA1" w:rsidP="00C24DE4">
      <w:r>
        <w:t xml:space="preserve">Occasionally we need assistance with picking up from a one-time event </w:t>
      </w:r>
      <w:r w:rsidR="00A665CC">
        <w:t>(</w:t>
      </w:r>
      <w:r>
        <w:t>such as a rummage sale, estate sale</w:t>
      </w:r>
      <w:r w:rsidR="00A665CC">
        <w:t>,</w:t>
      </w:r>
      <w:r>
        <w:t xml:space="preserve"> or the International Housewares Show</w:t>
      </w:r>
      <w:r w:rsidR="00A665CC">
        <w:t>),</w:t>
      </w:r>
      <w:r>
        <w:t xml:space="preserve"> or </w:t>
      </w:r>
      <w:r w:rsidR="00A665CC">
        <w:t xml:space="preserve">need </w:t>
      </w:r>
      <w:r>
        <w:t xml:space="preserve">help with our storewide </w:t>
      </w:r>
      <w:r w:rsidR="00A665CC">
        <w:t>half-</w:t>
      </w:r>
      <w:r>
        <w:t xml:space="preserve">price sales. Many resale shop volunteers also help out </w:t>
      </w:r>
      <w:r w:rsidR="00A665CC">
        <w:t>with other functions</w:t>
      </w:r>
      <w:r>
        <w:t xml:space="preserve"> of the agency, such as special events, Holiday Shoppe</w:t>
      </w:r>
      <w:r w:rsidR="00A665CC">
        <w:t>,</w:t>
      </w:r>
      <w:r>
        <w:t xml:space="preserve"> or in the Family Shelter Service </w:t>
      </w:r>
      <w:r w:rsidR="00A665CC">
        <w:t xml:space="preserve">administrative </w:t>
      </w:r>
      <w:r>
        <w:t>office.</w:t>
      </w:r>
    </w:p>
    <w:p w:rsidR="00733CDA" w:rsidRDefault="00733CDA" w:rsidP="00733CDA">
      <w:r>
        <w:t>Regular volunteers receive a discount off of non-sale merchandise as our way of saying</w:t>
      </w:r>
      <w:r w:rsidR="00A665CC">
        <w:t>,</w:t>
      </w:r>
      <w:r>
        <w:t xml:space="preserve"> “</w:t>
      </w:r>
      <w:r w:rsidR="00A665CC">
        <w:t>T</w:t>
      </w:r>
      <w:r>
        <w:t xml:space="preserve">hank you for what you do!” </w:t>
      </w:r>
    </w:p>
    <w:p w:rsidR="000D5899" w:rsidRDefault="000D5899" w:rsidP="00E97AA1">
      <w:r w:rsidRPr="00733CDA">
        <w:rPr>
          <w:b/>
          <w:u w:val="single"/>
        </w:rPr>
        <w:t>Dress code:</w:t>
      </w:r>
      <w:r>
        <w:t xml:space="preserve">  </w:t>
      </w:r>
      <w:r w:rsidR="00E97AA1">
        <w:t>Dress code at Second Chance Resa</w:t>
      </w:r>
      <w:r w:rsidR="00A665CC">
        <w:t>le Shops is casual, with closed-</w:t>
      </w:r>
      <w:r w:rsidR="00E97AA1">
        <w:t xml:space="preserve">toe shoes recommended.  </w:t>
      </w:r>
    </w:p>
    <w:p w:rsidR="000D5899" w:rsidRDefault="000D5899" w:rsidP="00E97AA1">
      <w:r w:rsidRPr="00733CDA">
        <w:rPr>
          <w:b/>
          <w:u w:val="single"/>
        </w:rPr>
        <w:t>Timesheets:</w:t>
      </w:r>
      <w:r>
        <w:t xml:space="preserve">  </w:t>
      </w:r>
      <w:r w:rsidR="00E97AA1">
        <w:t>We keep track of all resale shop volunteer hours on a sign</w:t>
      </w:r>
      <w:r w:rsidR="00A665CC">
        <w:t>-</w:t>
      </w:r>
      <w:r w:rsidR="00E97AA1">
        <w:t xml:space="preserve">in sheet. </w:t>
      </w:r>
    </w:p>
    <w:p w:rsidR="00465647" w:rsidRPr="00E52788" w:rsidRDefault="00E618E0" w:rsidP="00E618E0">
      <w:pPr>
        <w:pStyle w:val="Heading2"/>
        <w:jc w:val="center"/>
        <w:rPr>
          <w:color w:val="F89718"/>
        </w:rPr>
      </w:pPr>
      <w:r w:rsidRPr="00E52788">
        <w:rPr>
          <w:color w:val="F89718"/>
        </w:rPr>
        <w:t>Statement of Receipt</w:t>
      </w:r>
    </w:p>
    <w:p w:rsidR="00465647" w:rsidRDefault="00465647" w:rsidP="00465647"/>
    <w:p w:rsidR="00E618E0" w:rsidRDefault="00E618E0" w:rsidP="00465647"/>
    <w:p w:rsidR="00E618E0" w:rsidRDefault="00E618E0" w:rsidP="00465647">
      <w:r>
        <w:t>I hereby certify that I have received the Family Shelter Service Volunteer Handbook. I will review the contents and I will comply with the policies contained within.</w:t>
      </w:r>
    </w:p>
    <w:p w:rsidR="00E618E0" w:rsidRDefault="00E618E0" w:rsidP="00465647"/>
    <w:p w:rsidR="00E618E0" w:rsidRDefault="00E618E0" w:rsidP="00465647">
      <w:r>
        <w:t xml:space="preserve">Volunteer </w:t>
      </w:r>
      <w:r w:rsidR="00D92C77">
        <w:t xml:space="preserve">Printed </w:t>
      </w:r>
      <w:r>
        <w:t>Name ____________________________________________</w:t>
      </w:r>
    </w:p>
    <w:p w:rsidR="00D92C77" w:rsidRDefault="00D92C77" w:rsidP="00465647"/>
    <w:p w:rsidR="00D92C77" w:rsidRDefault="00D92C77" w:rsidP="00465647">
      <w:r>
        <w:t>Volunteer Signature ________________________________________________</w:t>
      </w:r>
    </w:p>
    <w:p w:rsidR="00E618E0" w:rsidRDefault="00E618E0" w:rsidP="00465647"/>
    <w:p w:rsidR="00E618E0" w:rsidRDefault="0012711F" w:rsidP="00465647">
      <w:r>
        <w:t>Volunteer Advocate</w:t>
      </w:r>
      <w:r w:rsidR="00E618E0">
        <w:t>/Supervisor _______________________________________</w:t>
      </w:r>
    </w:p>
    <w:p w:rsidR="00E618E0" w:rsidRDefault="00E618E0" w:rsidP="00465647"/>
    <w:p w:rsidR="00E618E0" w:rsidRDefault="00E618E0" w:rsidP="00465647">
      <w:r>
        <w:t>Date __________________________________________</w:t>
      </w:r>
    </w:p>
    <w:p w:rsidR="00E618E0" w:rsidRDefault="00E618E0" w:rsidP="00465647"/>
    <w:p w:rsidR="00465647" w:rsidRPr="00465647" w:rsidRDefault="00465647" w:rsidP="00465647">
      <w:r>
        <w:tab/>
      </w:r>
    </w:p>
    <w:p w:rsidR="00234469" w:rsidRDefault="00EB7A12" w:rsidP="00465647">
      <w:r>
        <w:tab/>
      </w:r>
    </w:p>
    <w:sectPr w:rsidR="00234469" w:rsidSect="0099500D">
      <w:headerReference w:type="default" r:id="rId11"/>
      <w:footerReference w:type="defaul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2F" w:rsidRDefault="0068392F" w:rsidP="0099500D">
      <w:pPr>
        <w:spacing w:after="0" w:line="240" w:lineRule="auto"/>
      </w:pPr>
      <w:r>
        <w:separator/>
      </w:r>
    </w:p>
  </w:endnote>
  <w:endnote w:type="continuationSeparator" w:id="0">
    <w:p w:rsidR="0068392F" w:rsidRDefault="0068392F" w:rsidP="0099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6546"/>
      <w:docPartObj>
        <w:docPartGallery w:val="Page Numbers (Bottom of Page)"/>
        <w:docPartUnique/>
      </w:docPartObj>
    </w:sdtPr>
    <w:sdtEndPr>
      <w:rPr>
        <w:noProof/>
      </w:rPr>
    </w:sdtEndPr>
    <w:sdtContent>
      <w:p w:rsidR="00F3054F" w:rsidRDefault="00F3054F">
        <w:pPr>
          <w:pStyle w:val="Footer"/>
          <w:jc w:val="center"/>
        </w:pPr>
        <w:r>
          <w:fldChar w:fldCharType="begin"/>
        </w:r>
        <w:r>
          <w:instrText xml:space="preserve"> PAGE   \* MERGEFORMAT </w:instrText>
        </w:r>
        <w:r>
          <w:fldChar w:fldCharType="separate"/>
        </w:r>
        <w:r w:rsidR="00E52788">
          <w:rPr>
            <w:noProof/>
          </w:rPr>
          <w:t>2</w:t>
        </w:r>
        <w:r>
          <w:rPr>
            <w:noProof/>
          </w:rPr>
          <w:fldChar w:fldCharType="end"/>
        </w:r>
      </w:p>
    </w:sdtContent>
  </w:sdt>
  <w:p w:rsidR="00F3054F" w:rsidRDefault="00F3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24" w:rsidRDefault="00D75BF1">
    <w:pPr>
      <w:pStyle w:val="Footer"/>
    </w:pPr>
    <w:r>
      <w:t>Client Services &amp; Training Committee</w:t>
    </w:r>
    <w:r w:rsidR="00F3054F">
      <w:t xml:space="preserve"> Approved:  </w:t>
    </w:r>
    <w:r>
      <w:t>7</w:t>
    </w:r>
    <w:r w:rsidR="00F3054F">
      <w:t>/</w:t>
    </w:r>
    <w:r>
      <w:t>1</w:t>
    </w:r>
    <w:r w:rsidR="00F3054F">
      <w:t>/201</w:t>
    </w:r>
    <w:r>
      <w:t>7</w:t>
    </w:r>
    <w:r w:rsidR="001E0C4F">
      <w:br/>
    </w:r>
    <w:r w:rsidR="00353924">
      <w:t>LEAP Approved: 7/18/17</w:t>
    </w:r>
    <w:r w:rsidR="001E0C4F">
      <w:t>. Posted to SharePoint: 8/4/17</w:t>
    </w:r>
    <w:r w:rsidR="00353924">
      <w:br/>
      <w:t>Maintained by Volunteer Advocate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2F" w:rsidRDefault="0068392F" w:rsidP="0099500D">
      <w:pPr>
        <w:spacing w:after="0" w:line="240" w:lineRule="auto"/>
      </w:pPr>
      <w:r>
        <w:separator/>
      </w:r>
    </w:p>
  </w:footnote>
  <w:footnote w:type="continuationSeparator" w:id="0">
    <w:p w:rsidR="0068392F" w:rsidRDefault="0068392F" w:rsidP="0099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4F" w:rsidRDefault="00F3054F" w:rsidP="0099500D">
    <w:pPr>
      <w:pStyle w:val="Header"/>
      <w:jc w:val="right"/>
    </w:pPr>
    <w:r>
      <w:rPr>
        <w:noProof/>
      </w:rPr>
      <mc:AlternateContent>
        <mc:Choice Requires="wps">
          <w:drawing>
            <wp:anchor distT="0" distB="0" distL="114300" distR="114300" simplePos="0" relativeHeight="251658240" behindDoc="0" locked="0" layoutInCell="1" allowOverlap="1" wp14:anchorId="72152D71" wp14:editId="317D3FCA">
              <wp:simplePos x="0" y="0"/>
              <wp:positionH relativeFrom="column">
                <wp:posOffset>-180975</wp:posOffset>
              </wp:positionH>
              <wp:positionV relativeFrom="paragraph">
                <wp:posOffset>220980</wp:posOffset>
              </wp:positionV>
              <wp:extent cx="70485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516B0" id="_x0000_t32" coordsize="21600,21600" o:spt="32" o:oned="t" path="m,l21600,21600e" filled="f">
              <v:path arrowok="t" fillok="f" o:connecttype="none"/>
              <o:lock v:ext="edit" shapetype="t"/>
            </v:shapetype>
            <v:shape id="AutoShape 1" o:spid="_x0000_s1026" type="#_x0000_t32" style="position:absolute;margin-left:-14.25pt;margin-top:17.4pt;width:5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45IAIAAD0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"/>
          </w:pict>
        </mc:Fallback>
      </mc:AlternateContent>
    </w:r>
    <w:r>
      <w:t>Family Shelter Service Volunteer Handbook</w:t>
    </w:r>
  </w:p>
  <w:p w:rsidR="00F3054F" w:rsidRDefault="00F3054F" w:rsidP="0099500D">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3D"/>
    <w:multiLevelType w:val="hybridMultilevel"/>
    <w:tmpl w:val="B92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499"/>
    <w:multiLevelType w:val="hybridMultilevel"/>
    <w:tmpl w:val="171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73454"/>
    <w:multiLevelType w:val="hybridMultilevel"/>
    <w:tmpl w:val="5D32AD1A"/>
    <w:lvl w:ilvl="0" w:tplc="332C992C">
      <w:start w:val="1"/>
      <w:numFmt w:val="decimal"/>
      <w:lvlText w:val="%1."/>
      <w:lvlJc w:val="left"/>
      <w:pPr>
        <w:ind w:left="720" w:hanging="360"/>
      </w:pPr>
      <w:rPr>
        <w:rFonts w:hint="default"/>
        <w:b/>
      </w:rPr>
    </w:lvl>
    <w:lvl w:ilvl="1" w:tplc="63F42642">
      <w:numFmt w:val="bullet"/>
      <w:lvlText w:val=""/>
      <w:lvlJc w:val="left"/>
      <w:pPr>
        <w:ind w:left="1440" w:hanging="360"/>
      </w:pPr>
      <w:rPr>
        <w:rFonts w:ascii="Symbol" w:eastAsiaTheme="minorEastAsia" w:hAnsi="Symbol" w:cstheme="minorBidi" w:hint="default"/>
        <w:b w:val="0"/>
      </w:rPr>
    </w:lvl>
    <w:lvl w:ilvl="2" w:tplc="133A08F0">
      <w:start w:val="1"/>
      <w:numFmt w:val="lowerLetter"/>
      <w:lvlText w:val="%3."/>
      <w:lvlJc w:val="left"/>
      <w:pPr>
        <w:ind w:left="2340" w:hanging="36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42234"/>
    <w:multiLevelType w:val="hybridMultilevel"/>
    <w:tmpl w:val="9770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6369F"/>
    <w:multiLevelType w:val="hybridMultilevel"/>
    <w:tmpl w:val="DF08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A3A01"/>
    <w:multiLevelType w:val="hybridMultilevel"/>
    <w:tmpl w:val="141E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FB2211"/>
    <w:multiLevelType w:val="hybridMultilevel"/>
    <w:tmpl w:val="551A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547E"/>
    <w:multiLevelType w:val="hybridMultilevel"/>
    <w:tmpl w:val="5A20E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FB006B1"/>
    <w:multiLevelType w:val="hybridMultilevel"/>
    <w:tmpl w:val="C3924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D4333"/>
    <w:multiLevelType w:val="hybridMultilevel"/>
    <w:tmpl w:val="C21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81F03"/>
    <w:multiLevelType w:val="hybridMultilevel"/>
    <w:tmpl w:val="BA6C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140A4B"/>
    <w:multiLevelType w:val="hybridMultilevel"/>
    <w:tmpl w:val="384C2B72"/>
    <w:lvl w:ilvl="0" w:tplc="332C992C">
      <w:start w:val="1"/>
      <w:numFmt w:val="decimal"/>
      <w:lvlText w:val="%1."/>
      <w:lvlJc w:val="left"/>
      <w:pPr>
        <w:ind w:left="720" w:hanging="360"/>
      </w:pPr>
      <w:rPr>
        <w:rFonts w:hint="default"/>
        <w:b/>
      </w:rPr>
    </w:lvl>
    <w:lvl w:ilvl="1" w:tplc="FC70F69C">
      <w:start w:val="1"/>
      <w:numFmt w:val="lowerLetter"/>
      <w:lvlText w:val="%2."/>
      <w:lvlJc w:val="left"/>
      <w:pPr>
        <w:ind w:left="1440" w:hanging="360"/>
      </w:pPr>
      <w:rPr>
        <w:b w:val="0"/>
      </w:rPr>
    </w:lvl>
    <w:lvl w:ilvl="2" w:tplc="63F42642">
      <w:numFmt w:val="bullet"/>
      <w:lvlText w:val=""/>
      <w:lvlJc w:val="left"/>
      <w:pPr>
        <w:ind w:left="2340" w:hanging="360"/>
      </w:pPr>
      <w:rPr>
        <w:rFonts w:ascii="Symbol" w:eastAsiaTheme="minorEastAsia"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F5173"/>
    <w:multiLevelType w:val="hybridMultilevel"/>
    <w:tmpl w:val="223E05E6"/>
    <w:lvl w:ilvl="0" w:tplc="63F426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7CB3"/>
    <w:multiLevelType w:val="hybridMultilevel"/>
    <w:tmpl w:val="453C9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1143F1"/>
    <w:multiLevelType w:val="hybridMultilevel"/>
    <w:tmpl w:val="AA02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264A8"/>
    <w:multiLevelType w:val="hybridMultilevel"/>
    <w:tmpl w:val="20EE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2A04"/>
    <w:multiLevelType w:val="hybridMultilevel"/>
    <w:tmpl w:val="12746596"/>
    <w:lvl w:ilvl="0" w:tplc="332C992C">
      <w:start w:val="1"/>
      <w:numFmt w:val="decimal"/>
      <w:lvlText w:val="%1."/>
      <w:lvlJc w:val="left"/>
      <w:pPr>
        <w:ind w:left="720" w:hanging="360"/>
      </w:pPr>
      <w:rPr>
        <w:rFonts w:hint="default"/>
        <w:b/>
      </w:rPr>
    </w:lvl>
    <w:lvl w:ilvl="1" w:tplc="63F42642">
      <w:numFmt w:val="bullet"/>
      <w:lvlText w:val=""/>
      <w:lvlJc w:val="left"/>
      <w:pPr>
        <w:ind w:left="1440" w:hanging="360"/>
      </w:pPr>
      <w:rPr>
        <w:rFonts w:ascii="Symbol" w:eastAsiaTheme="minorEastAsia" w:hAnsi="Symbol" w:cstheme="minorBidi" w:hint="default"/>
        <w:b w:val="0"/>
      </w:rPr>
    </w:lvl>
    <w:lvl w:ilvl="2" w:tplc="133A08F0">
      <w:start w:val="1"/>
      <w:numFmt w:val="lowerLetter"/>
      <w:lvlText w:val="%3."/>
      <w:lvlJc w:val="left"/>
      <w:pPr>
        <w:ind w:left="2340" w:hanging="36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8738E"/>
    <w:multiLevelType w:val="hybridMultilevel"/>
    <w:tmpl w:val="27A06BAC"/>
    <w:lvl w:ilvl="0" w:tplc="332C992C">
      <w:start w:val="1"/>
      <w:numFmt w:val="decimal"/>
      <w:lvlText w:val="%1."/>
      <w:lvlJc w:val="left"/>
      <w:pPr>
        <w:ind w:left="720" w:hanging="360"/>
      </w:pPr>
      <w:rPr>
        <w:rFonts w:hint="default"/>
        <w:b/>
      </w:rPr>
    </w:lvl>
    <w:lvl w:ilvl="1" w:tplc="FC70F69C">
      <w:start w:val="1"/>
      <w:numFmt w:val="lowerLetter"/>
      <w:lvlText w:val="%2."/>
      <w:lvlJc w:val="left"/>
      <w:pPr>
        <w:ind w:left="1440" w:hanging="360"/>
      </w:pPr>
      <w:rPr>
        <w:b w:val="0"/>
      </w:rPr>
    </w:lvl>
    <w:lvl w:ilvl="2" w:tplc="133A08F0">
      <w:start w:val="1"/>
      <w:numFmt w:val="lowerLetter"/>
      <w:lvlText w:val="%3."/>
      <w:lvlJc w:val="left"/>
      <w:pPr>
        <w:ind w:left="2340" w:hanging="36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D735F"/>
    <w:multiLevelType w:val="hybridMultilevel"/>
    <w:tmpl w:val="8FA0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50764"/>
    <w:multiLevelType w:val="hybridMultilevel"/>
    <w:tmpl w:val="939E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D25D2"/>
    <w:multiLevelType w:val="hybridMultilevel"/>
    <w:tmpl w:val="651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A0AA3"/>
    <w:multiLevelType w:val="hybridMultilevel"/>
    <w:tmpl w:val="8D2C6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C266818"/>
    <w:multiLevelType w:val="hybridMultilevel"/>
    <w:tmpl w:val="671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D685D"/>
    <w:multiLevelType w:val="hybridMultilevel"/>
    <w:tmpl w:val="F7B0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35829"/>
    <w:multiLevelType w:val="hybridMultilevel"/>
    <w:tmpl w:val="A580B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A4110"/>
    <w:multiLevelType w:val="hybridMultilevel"/>
    <w:tmpl w:val="9E4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5EB3"/>
    <w:multiLevelType w:val="hybridMultilevel"/>
    <w:tmpl w:val="9B32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95994"/>
    <w:multiLevelType w:val="hybridMultilevel"/>
    <w:tmpl w:val="B7A2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700EE"/>
    <w:multiLevelType w:val="hybridMultilevel"/>
    <w:tmpl w:val="C2B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45B4F"/>
    <w:multiLevelType w:val="hybridMultilevel"/>
    <w:tmpl w:val="73087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B0B79C4"/>
    <w:multiLevelType w:val="multilevel"/>
    <w:tmpl w:val="3DB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C18C0"/>
    <w:multiLevelType w:val="hybridMultilevel"/>
    <w:tmpl w:val="407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957A5"/>
    <w:multiLevelType w:val="hybridMultilevel"/>
    <w:tmpl w:val="527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0610"/>
    <w:multiLevelType w:val="hybridMultilevel"/>
    <w:tmpl w:val="A7F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27AFE"/>
    <w:multiLevelType w:val="hybridMultilevel"/>
    <w:tmpl w:val="369E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06A02"/>
    <w:multiLevelType w:val="hybridMultilevel"/>
    <w:tmpl w:val="301E77A0"/>
    <w:lvl w:ilvl="0" w:tplc="332C992C">
      <w:start w:val="1"/>
      <w:numFmt w:val="decimal"/>
      <w:lvlText w:val="%1."/>
      <w:lvlJc w:val="left"/>
      <w:pPr>
        <w:ind w:left="720" w:hanging="360"/>
      </w:pPr>
      <w:rPr>
        <w:rFonts w:hint="default"/>
        <w:b/>
      </w:rPr>
    </w:lvl>
    <w:lvl w:ilvl="1" w:tplc="63F42642">
      <w:numFmt w:val="bullet"/>
      <w:lvlText w:val=""/>
      <w:lvlJc w:val="left"/>
      <w:pPr>
        <w:ind w:left="1440" w:hanging="360"/>
      </w:pPr>
      <w:rPr>
        <w:rFonts w:ascii="Symbol" w:eastAsiaTheme="minorEastAsia" w:hAnsi="Symbol" w:cstheme="minorBidi" w:hint="default"/>
        <w:b w:val="0"/>
      </w:rPr>
    </w:lvl>
    <w:lvl w:ilvl="2" w:tplc="133A08F0">
      <w:start w:val="1"/>
      <w:numFmt w:val="lowerLetter"/>
      <w:lvlText w:val="%3."/>
      <w:lvlJc w:val="left"/>
      <w:pPr>
        <w:ind w:left="2340" w:hanging="36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F7B03"/>
    <w:multiLevelType w:val="hybridMultilevel"/>
    <w:tmpl w:val="024E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71764"/>
    <w:multiLevelType w:val="hybridMultilevel"/>
    <w:tmpl w:val="122C9A4C"/>
    <w:lvl w:ilvl="0" w:tplc="63F42642">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4A75EF"/>
    <w:multiLevelType w:val="hybridMultilevel"/>
    <w:tmpl w:val="28048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14"/>
  </w:num>
  <w:num w:numId="3">
    <w:abstractNumId w:val="38"/>
  </w:num>
  <w:num w:numId="4">
    <w:abstractNumId w:val="21"/>
  </w:num>
  <w:num w:numId="5">
    <w:abstractNumId w:val="27"/>
  </w:num>
  <w:num w:numId="6">
    <w:abstractNumId w:val="20"/>
  </w:num>
  <w:num w:numId="7">
    <w:abstractNumId w:val="3"/>
  </w:num>
  <w:num w:numId="8">
    <w:abstractNumId w:val="13"/>
  </w:num>
  <w:num w:numId="9">
    <w:abstractNumId w:val="1"/>
  </w:num>
  <w:num w:numId="10">
    <w:abstractNumId w:val="8"/>
  </w:num>
  <w:num w:numId="11">
    <w:abstractNumId w:val="5"/>
  </w:num>
  <w:num w:numId="12">
    <w:abstractNumId w:val="25"/>
  </w:num>
  <w:num w:numId="13">
    <w:abstractNumId w:val="0"/>
  </w:num>
  <w:num w:numId="14">
    <w:abstractNumId w:val="22"/>
  </w:num>
  <w:num w:numId="15">
    <w:abstractNumId w:val="10"/>
  </w:num>
  <w:num w:numId="16">
    <w:abstractNumId w:val="28"/>
  </w:num>
  <w:num w:numId="17">
    <w:abstractNumId w:val="18"/>
  </w:num>
  <w:num w:numId="18">
    <w:abstractNumId w:val="17"/>
  </w:num>
  <w:num w:numId="19">
    <w:abstractNumId w:val="9"/>
  </w:num>
  <w:num w:numId="20">
    <w:abstractNumId w:val="15"/>
  </w:num>
  <w:num w:numId="21">
    <w:abstractNumId w:val="30"/>
  </w:num>
  <w:num w:numId="22">
    <w:abstractNumId w:val="6"/>
  </w:num>
  <w:num w:numId="23">
    <w:abstractNumId w:val="12"/>
  </w:num>
  <w:num w:numId="24">
    <w:abstractNumId w:val="35"/>
  </w:num>
  <w:num w:numId="25">
    <w:abstractNumId w:val="2"/>
  </w:num>
  <w:num w:numId="26">
    <w:abstractNumId w:val="16"/>
  </w:num>
  <w:num w:numId="27">
    <w:abstractNumId w:val="11"/>
  </w:num>
  <w:num w:numId="28">
    <w:abstractNumId w:val="37"/>
  </w:num>
  <w:num w:numId="29">
    <w:abstractNumId w:val="4"/>
  </w:num>
  <w:num w:numId="30">
    <w:abstractNumId w:val="26"/>
  </w:num>
  <w:num w:numId="31">
    <w:abstractNumId w:val="23"/>
  </w:num>
  <w:num w:numId="32">
    <w:abstractNumId w:val="24"/>
  </w:num>
  <w:num w:numId="33">
    <w:abstractNumId w:val="19"/>
  </w:num>
  <w:num w:numId="34">
    <w:abstractNumId w:val="36"/>
  </w:num>
  <w:num w:numId="35">
    <w:abstractNumId w:val="31"/>
  </w:num>
  <w:num w:numId="36">
    <w:abstractNumId w:val="33"/>
  </w:num>
  <w:num w:numId="37">
    <w:abstractNumId w:val="32"/>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7A"/>
    <w:rsid w:val="00010C0A"/>
    <w:rsid w:val="00016032"/>
    <w:rsid w:val="00022917"/>
    <w:rsid w:val="00022DA6"/>
    <w:rsid w:val="000329B1"/>
    <w:rsid w:val="00042FF9"/>
    <w:rsid w:val="00045D48"/>
    <w:rsid w:val="000538BB"/>
    <w:rsid w:val="00053C3F"/>
    <w:rsid w:val="00063594"/>
    <w:rsid w:val="00063B31"/>
    <w:rsid w:val="00070FD7"/>
    <w:rsid w:val="00086E26"/>
    <w:rsid w:val="00096564"/>
    <w:rsid w:val="000A5B29"/>
    <w:rsid w:val="000B4D21"/>
    <w:rsid w:val="000B74C6"/>
    <w:rsid w:val="000C04B0"/>
    <w:rsid w:val="000D5899"/>
    <w:rsid w:val="000D64FB"/>
    <w:rsid w:val="000D66FF"/>
    <w:rsid w:val="000E1B23"/>
    <w:rsid w:val="000F22DC"/>
    <w:rsid w:val="001023CD"/>
    <w:rsid w:val="001070F6"/>
    <w:rsid w:val="00114B7B"/>
    <w:rsid w:val="0012711F"/>
    <w:rsid w:val="00132018"/>
    <w:rsid w:val="001336D8"/>
    <w:rsid w:val="00135A5D"/>
    <w:rsid w:val="001543F4"/>
    <w:rsid w:val="00154D69"/>
    <w:rsid w:val="00160DEA"/>
    <w:rsid w:val="001618BE"/>
    <w:rsid w:val="00165602"/>
    <w:rsid w:val="001676B8"/>
    <w:rsid w:val="00172FA1"/>
    <w:rsid w:val="00174776"/>
    <w:rsid w:val="00174E96"/>
    <w:rsid w:val="00175FD9"/>
    <w:rsid w:val="001B36B2"/>
    <w:rsid w:val="001B7DF0"/>
    <w:rsid w:val="001D574C"/>
    <w:rsid w:val="001E0C4F"/>
    <w:rsid w:val="001E16CA"/>
    <w:rsid w:val="001F1849"/>
    <w:rsid w:val="00200390"/>
    <w:rsid w:val="00201318"/>
    <w:rsid w:val="002236AC"/>
    <w:rsid w:val="00226436"/>
    <w:rsid w:val="00226BE0"/>
    <w:rsid w:val="00230F8F"/>
    <w:rsid w:val="00234469"/>
    <w:rsid w:val="002408F7"/>
    <w:rsid w:val="00247CDB"/>
    <w:rsid w:val="00247F3D"/>
    <w:rsid w:val="0027375B"/>
    <w:rsid w:val="002800E1"/>
    <w:rsid w:val="0028496D"/>
    <w:rsid w:val="002853D3"/>
    <w:rsid w:val="002877D6"/>
    <w:rsid w:val="00290A2D"/>
    <w:rsid w:val="002A2C8E"/>
    <w:rsid w:val="002A4BFE"/>
    <w:rsid w:val="002B383D"/>
    <w:rsid w:val="002B44A4"/>
    <w:rsid w:val="002C3A0E"/>
    <w:rsid w:val="002C5647"/>
    <w:rsid w:val="002F01F6"/>
    <w:rsid w:val="00306E2E"/>
    <w:rsid w:val="00311547"/>
    <w:rsid w:val="00311DE6"/>
    <w:rsid w:val="00313B91"/>
    <w:rsid w:val="00316797"/>
    <w:rsid w:val="0032031D"/>
    <w:rsid w:val="003220DD"/>
    <w:rsid w:val="00342406"/>
    <w:rsid w:val="00342E61"/>
    <w:rsid w:val="00353924"/>
    <w:rsid w:val="0036110F"/>
    <w:rsid w:val="0036555A"/>
    <w:rsid w:val="00392613"/>
    <w:rsid w:val="003A0F38"/>
    <w:rsid w:val="003A1590"/>
    <w:rsid w:val="003A23D5"/>
    <w:rsid w:val="003B1639"/>
    <w:rsid w:val="003D38FC"/>
    <w:rsid w:val="003E6AA2"/>
    <w:rsid w:val="003E760F"/>
    <w:rsid w:val="003F52A1"/>
    <w:rsid w:val="00402E47"/>
    <w:rsid w:val="00421D72"/>
    <w:rsid w:val="00430904"/>
    <w:rsid w:val="00430A12"/>
    <w:rsid w:val="0045042D"/>
    <w:rsid w:val="00450C26"/>
    <w:rsid w:val="00455C5D"/>
    <w:rsid w:val="00457597"/>
    <w:rsid w:val="00460B33"/>
    <w:rsid w:val="0046338D"/>
    <w:rsid w:val="00465647"/>
    <w:rsid w:val="004820B8"/>
    <w:rsid w:val="00486B88"/>
    <w:rsid w:val="00486E3C"/>
    <w:rsid w:val="004A7408"/>
    <w:rsid w:val="004B5BD5"/>
    <w:rsid w:val="004B73EA"/>
    <w:rsid w:val="004C73A2"/>
    <w:rsid w:val="004C7BCD"/>
    <w:rsid w:val="004D26A8"/>
    <w:rsid w:val="004D55C3"/>
    <w:rsid w:val="004E1650"/>
    <w:rsid w:val="004F11C5"/>
    <w:rsid w:val="004F316D"/>
    <w:rsid w:val="005038BE"/>
    <w:rsid w:val="0053341C"/>
    <w:rsid w:val="0053667C"/>
    <w:rsid w:val="00552C76"/>
    <w:rsid w:val="005611A7"/>
    <w:rsid w:val="00573B65"/>
    <w:rsid w:val="005844B6"/>
    <w:rsid w:val="005872BA"/>
    <w:rsid w:val="00593F88"/>
    <w:rsid w:val="005A17B2"/>
    <w:rsid w:val="005C6AB3"/>
    <w:rsid w:val="005D1A6B"/>
    <w:rsid w:val="005E7158"/>
    <w:rsid w:val="005F47EE"/>
    <w:rsid w:val="00611206"/>
    <w:rsid w:val="006438A1"/>
    <w:rsid w:val="006441A1"/>
    <w:rsid w:val="0064628C"/>
    <w:rsid w:val="00660707"/>
    <w:rsid w:val="00663ABE"/>
    <w:rsid w:val="0066480B"/>
    <w:rsid w:val="0067327C"/>
    <w:rsid w:val="006732A6"/>
    <w:rsid w:val="0068392F"/>
    <w:rsid w:val="0069143E"/>
    <w:rsid w:val="006A60CD"/>
    <w:rsid w:val="006B379E"/>
    <w:rsid w:val="006C06CD"/>
    <w:rsid w:val="006D7F57"/>
    <w:rsid w:val="006E2339"/>
    <w:rsid w:val="006F6E4B"/>
    <w:rsid w:val="00711F02"/>
    <w:rsid w:val="00712E65"/>
    <w:rsid w:val="00730E3B"/>
    <w:rsid w:val="00733CDA"/>
    <w:rsid w:val="00740A53"/>
    <w:rsid w:val="007577E0"/>
    <w:rsid w:val="007717B2"/>
    <w:rsid w:val="007A327B"/>
    <w:rsid w:val="007B3800"/>
    <w:rsid w:val="007D7855"/>
    <w:rsid w:val="007E15E5"/>
    <w:rsid w:val="007E49BD"/>
    <w:rsid w:val="007F2897"/>
    <w:rsid w:val="007F44E8"/>
    <w:rsid w:val="007F45B8"/>
    <w:rsid w:val="007F6B61"/>
    <w:rsid w:val="00800AEE"/>
    <w:rsid w:val="008057A2"/>
    <w:rsid w:val="00807522"/>
    <w:rsid w:val="00811C21"/>
    <w:rsid w:val="00811E52"/>
    <w:rsid w:val="0082018B"/>
    <w:rsid w:val="00823291"/>
    <w:rsid w:val="00833837"/>
    <w:rsid w:val="00835A47"/>
    <w:rsid w:val="00846552"/>
    <w:rsid w:val="00852741"/>
    <w:rsid w:val="00857E17"/>
    <w:rsid w:val="00863F46"/>
    <w:rsid w:val="0087274C"/>
    <w:rsid w:val="00873BDB"/>
    <w:rsid w:val="00875938"/>
    <w:rsid w:val="00877752"/>
    <w:rsid w:val="00877EB4"/>
    <w:rsid w:val="00891327"/>
    <w:rsid w:val="0089170B"/>
    <w:rsid w:val="008B4E6B"/>
    <w:rsid w:val="008B55B1"/>
    <w:rsid w:val="008B57DE"/>
    <w:rsid w:val="008B5BBA"/>
    <w:rsid w:val="008C4B79"/>
    <w:rsid w:val="008C5207"/>
    <w:rsid w:val="008C55B8"/>
    <w:rsid w:val="008C628A"/>
    <w:rsid w:val="008F1C17"/>
    <w:rsid w:val="008F7F8B"/>
    <w:rsid w:val="0090731D"/>
    <w:rsid w:val="00931EBD"/>
    <w:rsid w:val="00942C01"/>
    <w:rsid w:val="00947EDA"/>
    <w:rsid w:val="00954AD6"/>
    <w:rsid w:val="00954B7F"/>
    <w:rsid w:val="0097148B"/>
    <w:rsid w:val="00976CE8"/>
    <w:rsid w:val="0097720A"/>
    <w:rsid w:val="00977535"/>
    <w:rsid w:val="0099500D"/>
    <w:rsid w:val="009A20C4"/>
    <w:rsid w:val="009A410E"/>
    <w:rsid w:val="009B494E"/>
    <w:rsid w:val="009C0CAB"/>
    <w:rsid w:val="009C11C3"/>
    <w:rsid w:val="009C6E7C"/>
    <w:rsid w:val="009D3C00"/>
    <w:rsid w:val="009D5CB1"/>
    <w:rsid w:val="009F2979"/>
    <w:rsid w:val="009F3B74"/>
    <w:rsid w:val="009F417A"/>
    <w:rsid w:val="00A15DC7"/>
    <w:rsid w:val="00A16203"/>
    <w:rsid w:val="00A167E8"/>
    <w:rsid w:val="00A23000"/>
    <w:rsid w:val="00A23A7D"/>
    <w:rsid w:val="00A26520"/>
    <w:rsid w:val="00A34F58"/>
    <w:rsid w:val="00A40156"/>
    <w:rsid w:val="00A41456"/>
    <w:rsid w:val="00A43566"/>
    <w:rsid w:val="00A47D15"/>
    <w:rsid w:val="00A5434D"/>
    <w:rsid w:val="00A57989"/>
    <w:rsid w:val="00A665CC"/>
    <w:rsid w:val="00A85EE3"/>
    <w:rsid w:val="00A95E43"/>
    <w:rsid w:val="00AD0D42"/>
    <w:rsid w:val="00AF407A"/>
    <w:rsid w:val="00B1029A"/>
    <w:rsid w:val="00B106EF"/>
    <w:rsid w:val="00B139C3"/>
    <w:rsid w:val="00B27D86"/>
    <w:rsid w:val="00B34BA5"/>
    <w:rsid w:val="00B42714"/>
    <w:rsid w:val="00B625CC"/>
    <w:rsid w:val="00B754EF"/>
    <w:rsid w:val="00B76E46"/>
    <w:rsid w:val="00B77D91"/>
    <w:rsid w:val="00B94B2A"/>
    <w:rsid w:val="00BA5171"/>
    <w:rsid w:val="00BB5DAE"/>
    <w:rsid w:val="00BC3461"/>
    <w:rsid w:val="00BD0146"/>
    <w:rsid w:val="00BE6FDC"/>
    <w:rsid w:val="00C0285A"/>
    <w:rsid w:val="00C036D8"/>
    <w:rsid w:val="00C1572C"/>
    <w:rsid w:val="00C177C1"/>
    <w:rsid w:val="00C203FE"/>
    <w:rsid w:val="00C24DE4"/>
    <w:rsid w:val="00C41442"/>
    <w:rsid w:val="00C537B4"/>
    <w:rsid w:val="00C55EA7"/>
    <w:rsid w:val="00C57AF5"/>
    <w:rsid w:val="00C7112D"/>
    <w:rsid w:val="00C843AA"/>
    <w:rsid w:val="00C85651"/>
    <w:rsid w:val="00CA33E6"/>
    <w:rsid w:val="00CA4222"/>
    <w:rsid w:val="00CA7065"/>
    <w:rsid w:val="00CB522B"/>
    <w:rsid w:val="00CB5658"/>
    <w:rsid w:val="00CC3AE2"/>
    <w:rsid w:val="00CC75F3"/>
    <w:rsid w:val="00CD2E2B"/>
    <w:rsid w:val="00CE0172"/>
    <w:rsid w:val="00CE0889"/>
    <w:rsid w:val="00CE0B20"/>
    <w:rsid w:val="00CE5932"/>
    <w:rsid w:val="00CF19B0"/>
    <w:rsid w:val="00D06723"/>
    <w:rsid w:val="00D11D41"/>
    <w:rsid w:val="00D41B44"/>
    <w:rsid w:val="00D46F88"/>
    <w:rsid w:val="00D5142A"/>
    <w:rsid w:val="00D54482"/>
    <w:rsid w:val="00D6114D"/>
    <w:rsid w:val="00D66CB7"/>
    <w:rsid w:val="00D672C8"/>
    <w:rsid w:val="00D731C0"/>
    <w:rsid w:val="00D75BF1"/>
    <w:rsid w:val="00D764B2"/>
    <w:rsid w:val="00D858B8"/>
    <w:rsid w:val="00D92AD8"/>
    <w:rsid w:val="00D92C77"/>
    <w:rsid w:val="00D94CF2"/>
    <w:rsid w:val="00D9620A"/>
    <w:rsid w:val="00DA0ACD"/>
    <w:rsid w:val="00DA1BED"/>
    <w:rsid w:val="00DA214B"/>
    <w:rsid w:val="00DB7B7A"/>
    <w:rsid w:val="00DC124F"/>
    <w:rsid w:val="00DC5FB0"/>
    <w:rsid w:val="00DE4D03"/>
    <w:rsid w:val="00E14A5B"/>
    <w:rsid w:val="00E14C61"/>
    <w:rsid w:val="00E31AD0"/>
    <w:rsid w:val="00E4423C"/>
    <w:rsid w:val="00E52788"/>
    <w:rsid w:val="00E56B32"/>
    <w:rsid w:val="00E6165D"/>
    <w:rsid w:val="00E618E0"/>
    <w:rsid w:val="00E623B0"/>
    <w:rsid w:val="00E71127"/>
    <w:rsid w:val="00E76574"/>
    <w:rsid w:val="00E82CE6"/>
    <w:rsid w:val="00E856FD"/>
    <w:rsid w:val="00E87016"/>
    <w:rsid w:val="00E90CB2"/>
    <w:rsid w:val="00E91E35"/>
    <w:rsid w:val="00E95F18"/>
    <w:rsid w:val="00E97AA1"/>
    <w:rsid w:val="00EA3ED9"/>
    <w:rsid w:val="00EB3AF9"/>
    <w:rsid w:val="00EB7A12"/>
    <w:rsid w:val="00EE2AD9"/>
    <w:rsid w:val="00EE3E47"/>
    <w:rsid w:val="00F171CB"/>
    <w:rsid w:val="00F21F74"/>
    <w:rsid w:val="00F25280"/>
    <w:rsid w:val="00F3054F"/>
    <w:rsid w:val="00F32217"/>
    <w:rsid w:val="00F3358A"/>
    <w:rsid w:val="00F34A24"/>
    <w:rsid w:val="00F510FE"/>
    <w:rsid w:val="00F5772D"/>
    <w:rsid w:val="00F659E7"/>
    <w:rsid w:val="00F6677C"/>
    <w:rsid w:val="00F70896"/>
    <w:rsid w:val="00F8361C"/>
    <w:rsid w:val="00F91D9E"/>
    <w:rsid w:val="00F926BE"/>
    <w:rsid w:val="00F9494F"/>
    <w:rsid w:val="00FA13B8"/>
    <w:rsid w:val="00FA54A6"/>
    <w:rsid w:val="00FB7EF5"/>
    <w:rsid w:val="00FC4469"/>
    <w:rsid w:val="00FD3522"/>
    <w:rsid w:val="00FE3658"/>
    <w:rsid w:val="00FE5F8E"/>
    <w:rsid w:val="00FF0152"/>
    <w:rsid w:val="00FF451E"/>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58D4E"/>
  <w15:docId w15:val="{E31D3967-8D8B-4213-B284-099F5B46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72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6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AA2"/>
    <w:rPr>
      <w:b/>
      <w:bCs/>
    </w:rPr>
  </w:style>
  <w:style w:type="character" w:customStyle="1" w:styleId="apple-converted-space">
    <w:name w:val="apple-converted-space"/>
    <w:basedOn w:val="DefaultParagraphFont"/>
    <w:rsid w:val="003E6AA2"/>
  </w:style>
  <w:style w:type="character" w:styleId="Hyperlink">
    <w:name w:val="Hyperlink"/>
    <w:basedOn w:val="DefaultParagraphFont"/>
    <w:uiPriority w:val="99"/>
    <w:unhideWhenUsed/>
    <w:rsid w:val="003E6AA2"/>
    <w:rPr>
      <w:color w:val="0000FF"/>
      <w:u w:val="single"/>
    </w:rPr>
  </w:style>
  <w:style w:type="paragraph" w:styleId="BalloonText">
    <w:name w:val="Balloon Text"/>
    <w:basedOn w:val="Normal"/>
    <w:link w:val="BalloonTextChar"/>
    <w:uiPriority w:val="99"/>
    <w:semiHidden/>
    <w:unhideWhenUsed/>
    <w:rsid w:val="0099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0D"/>
    <w:rPr>
      <w:rFonts w:ascii="Tahoma" w:hAnsi="Tahoma" w:cs="Tahoma"/>
      <w:sz w:val="16"/>
      <w:szCs w:val="16"/>
    </w:rPr>
  </w:style>
  <w:style w:type="paragraph" w:styleId="Header">
    <w:name w:val="header"/>
    <w:basedOn w:val="Normal"/>
    <w:link w:val="HeaderChar"/>
    <w:uiPriority w:val="99"/>
    <w:unhideWhenUsed/>
    <w:rsid w:val="0099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0D"/>
  </w:style>
  <w:style w:type="paragraph" w:styleId="Footer">
    <w:name w:val="footer"/>
    <w:basedOn w:val="Normal"/>
    <w:link w:val="FooterChar"/>
    <w:uiPriority w:val="99"/>
    <w:unhideWhenUsed/>
    <w:rsid w:val="0099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0D"/>
  </w:style>
  <w:style w:type="paragraph" w:styleId="ListParagraph">
    <w:name w:val="List Paragraph"/>
    <w:basedOn w:val="Normal"/>
    <w:uiPriority w:val="34"/>
    <w:qFormat/>
    <w:rsid w:val="0099500D"/>
    <w:pPr>
      <w:ind w:left="720"/>
      <w:contextualSpacing/>
    </w:pPr>
  </w:style>
  <w:style w:type="paragraph" w:styleId="TOCHeading">
    <w:name w:val="TOC Heading"/>
    <w:basedOn w:val="Heading1"/>
    <w:next w:val="Normal"/>
    <w:uiPriority w:val="39"/>
    <w:unhideWhenUsed/>
    <w:qFormat/>
    <w:rsid w:val="009950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99500D"/>
    <w:pPr>
      <w:spacing w:after="100"/>
      <w:ind w:left="220"/>
    </w:pPr>
  </w:style>
  <w:style w:type="paragraph" w:styleId="TOC1">
    <w:name w:val="toc 1"/>
    <w:basedOn w:val="Normal"/>
    <w:next w:val="Normal"/>
    <w:autoRedefine/>
    <w:uiPriority w:val="39"/>
    <w:unhideWhenUsed/>
    <w:qFormat/>
    <w:rsid w:val="00247F3D"/>
    <w:pPr>
      <w:spacing w:after="100"/>
      <w:ind w:left="720"/>
    </w:pPr>
    <w:rPr>
      <w:b/>
    </w:rPr>
  </w:style>
  <w:style w:type="paragraph" w:styleId="TOC3">
    <w:name w:val="toc 3"/>
    <w:basedOn w:val="Normal"/>
    <w:next w:val="Normal"/>
    <w:autoRedefine/>
    <w:uiPriority w:val="39"/>
    <w:unhideWhenUsed/>
    <w:qFormat/>
    <w:rsid w:val="0099500D"/>
    <w:pPr>
      <w:spacing w:after="100"/>
      <w:ind w:left="440"/>
    </w:pPr>
  </w:style>
  <w:style w:type="character" w:customStyle="1" w:styleId="Heading2Char">
    <w:name w:val="Heading 2 Char"/>
    <w:basedOn w:val="DefaultParagraphFont"/>
    <w:link w:val="Heading2"/>
    <w:uiPriority w:val="9"/>
    <w:rsid w:val="0087274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274C"/>
    <w:pPr>
      <w:spacing w:after="0" w:line="240" w:lineRule="auto"/>
    </w:pPr>
  </w:style>
  <w:style w:type="paragraph" w:styleId="BodyText">
    <w:name w:val="Body Text"/>
    <w:basedOn w:val="Normal"/>
    <w:link w:val="BodyTextChar"/>
    <w:semiHidden/>
    <w:rsid w:val="00F25280"/>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F25280"/>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0D6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4FB"/>
    <w:rPr>
      <w:sz w:val="20"/>
      <w:szCs w:val="20"/>
    </w:rPr>
  </w:style>
  <w:style w:type="character" w:styleId="FootnoteReference">
    <w:name w:val="footnote reference"/>
    <w:basedOn w:val="DefaultParagraphFont"/>
    <w:uiPriority w:val="99"/>
    <w:semiHidden/>
    <w:unhideWhenUsed/>
    <w:rsid w:val="000D64FB"/>
    <w:rPr>
      <w:vertAlign w:val="superscript"/>
    </w:rPr>
  </w:style>
  <w:style w:type="character" w:customStyle="1" w:styleId="Heading3Char">
    <w:name w:val="Heading 3 Char"/>
    <w:basedOn w:val="DefaultParagraphFont"/>
    <w:link w:val="Heading3"/>
    <w:uiPriority w:val="9"/>
    <w:rsid w:val="00A162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0294">
      <w:bodyDiv w:val="1"/>
      <w:marLeft w:val="0"/>
      <w:marRight w:val="0"/>
      <w:marTop w:val="0"/>
      <w:marBottom w:val="0"/>
      <w:divBdr>
        <w:top w:val="none" w:sz="0" w:space="0" w:color="auto"/>
        <w:left w:val="none" w:sz="0" w:space="0" w:color="auto"/>
        <w:bottom w:val="none" w:sz="0" w:space="0" w:color="auto"/>
        <w:right w:val="none" w:sz="0" w:space="0" w:color="auto"/>
      </w:divBdr>
    </w:div>
    <w:div w:id="730269712">
      <w:bodyDiv w:val="1"/>
      <w:marLeft w:val="0"/>
      <w:marRight w:val="0"/>
      <w:marTop w:val="0"/>
      <w:marBottom w:val="0"/>
      <w:divBdr>
        <w:top w:val="none" w:sz="0" w:space="0" w:color="auto"/>
        <w:left w:val="none" w:sz="0" w:space="0" w:color="auto"/>
        <w:bottom w:val="none" w:sz="0" w:space="0" w:color="auto"/>
        <w:right w:val="none" w:sz="0" w:space="0" w:color="auto"/>
      </w:divBdr>
    </w:div>
    <w:div w:id="1099452979">
      <w:bodyDiv w:val="1"/>
      <w:marLeft w:val="0"/>
      <w:marRight w:val="0"/>
      <w:marTop w:val="0"/>
      <w:marBottom w:val="0"/>
      <w:divBdr>
        <w:top w:val="none" w:sz="0" w:space="0" w:color="auto"/>
        <w:left w:val="none" w:sz="0" w:space="0" w:color="auto"/>
        <w:bottom w:val="none" w:sz="0" w:space="0" w:color="auto"/>
        <w:right w:val="none" w:sz="0" w:space="0" w:color="auto"/>
      </w:divBdr>
    </w:div>
    <w:div w:id="16675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family.org/family-shelter-servic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F4A1A-2D30-49F7-9E96-DC22581A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600FE8B9</Template>
  <TotalTime>0</TotalTime>
  <Pages>16</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Family Shelter Service</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Wapiennik</dc:creator>
  <cp:lastModifiedBy>Johnson, Adel</cp:lastModifiedBy>
  <cp:revision>2</cp:revision>
  <cp:lastPrinted>2017-07-18T21:51:00Z</cp:lastPrinted>
  <dcterms:created xsi:type="dcterms:W3CDTF">2019-03-14T19:31:00Z</dcterms:created>
  <dcterms:modified xsi:type="dcterms:W3CDTF">2019-03-14T19:31:00Z</dcterms:modified>
</cp:coreProperties>
</file>